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1C62C8">
          <w:r>
            <w:rPr>
              <w:noProof/>
            </w:rPr>
            <mc:AlternateContent>
              <mc:Choice Requires="wpg">
                <w:drawing>
                  <wp:anchor distT="0" distB="0" distL="114300" distR="114300" simplePos="0" relativeHeight="251658240" behindDoc="0" locked="0" layoutInCell="1" allowOverlap="1" wp14:anchorId="404AF38F" wp14:editId="166E801B">
                    <wp:simplePos x="0" y="0"/>
                    <wp:positionH relativeFrom="column">
                      <wp:posOffset>3434938</wp:posOffset>
                    </wp:positionH>
                    <wp:positionV relativeFrom="paragraph">
                      <wp:posOffset>-2814452</wp:posOffset>
                    </wp:positionV>
                    <wp:extent cx="4363142" cy="4778829"/>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aphic 13" descr="hexagon 1"/>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280062" y="2873829"/>
                                <a:ext cx="1647825" cy="1905000"/>
                              </a:xfrm>
                              <a:prstGeom prst="rect">
                                <a:avLst/>
                              </a:prstGeom>
                            </pic:spPr>
                          </pic:pic>
                        </wpg:wgp>
                      </a:graphicData>
                    </a:graphic>
                  </wp:anchor>
                </w:drawing>
              </mc:Choice>
              <mc:Fallback>
                <w:pict>
                  <v:group w14:anchorId="687E34FA" id="Group 27" o:spid="_x0000_s1026" alt="Hexagonal shape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&#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">
                      <v:imagedata r:id="rId15" o:title="hexagon 1"/>
                      <v:path arrowok="t"/>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">
                      <v:imagedata r:id="rId16" o:title="hexagon 2"/>
                      <v:path arrowok="t"/>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">
                      <v:imagedata r:id="rId17" o:title="hexagon 4"/>
                      <v:path arrowok="t"/>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">
                      <v:imagedata r:id="rId18" o:title="hexagon 3"/>
                      <v:path arrowok="t"/>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5D120C"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noProof/>
                  </w:rPr>
                  <mc:AlternateContent>
                    <mc:Choice Requires="wps">
                      <w:drawing>
                        <wp:anchor distT="0" distB="0" distL="114300" distR="114300" simplePos="0" relativeHeight="251660288" behindDoc="0" locked="0" layoutInCell="1" allowOverlap="1" wp14:anchorId="28354668" wp14:editId="1EDAB8E8">
                          <wp:simplePos x="0" y="0"/>
                          <wp:positionH relativeFrom="column">
                            <wp:posOffset>2234565</wp:posOffset>
                          </wp:positionH>
                          <wp:positionV relativeFrom="paragraph">
                            <wp:posOffset>720527</wp:posOffset>
                          </wp:positionV>
                          <wp:extent cx="3202305" cy="95250"/>
                          <wp:effectExtent l="0" t="0" r="0" b="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D990" id="Rectangle 18" o:spid="_x0000_s1026" alt="Title: Line" style="position:absolute;margin-left:175.95pt;margin-top:56.7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" fillcolor="#f3642c [3215]" stroked="f" strokeweight="2.25pt"/>
                      </w:pict>
                    </mc:Fallback>
                  </mc:AlternateContent>
                </w:r>
                <w:r w:rsidR="002A2E02">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47F46DCE" wp14:editId="0725434B">
                          <wp:extent cx="6697389" cy="771855"/>
                          <wp:effectExtent l="0" t="0" r="0" b="9525"/>
                          <wp:docPr id="24" name="Text Box 24"/>
                          <wp:cNvGraphicFramePr/>
                          <a:graphic xmlns:a="http://schemas.openxmlformats.org/drawingml/2006/main">
                            <a:graphicData uri="http://schemas.microsoft.com/office/word/2010/wordprocessingShape">
                              <wps:wsp>
                                <wps:cNvSpPr txBox="1"/>
                                <wps:spPr>
                                  <a:xfrm>
                                    <a:off x="0" y="0"/>
                                    <a:ext cx="6697389" cy="771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Pr="007A12B7" w:rsidRDefault="002A571C" w:rsidP="002A2E02">
                                      <w:pPr>
                                        <w:pStyle w:val="Style1"/>
                                        <w:rPr>
                                          <w:b/>
                                          <w:sz w:val="46"/>
                                          <w:szCs w:val="46"/>
                                        </w:rPr>
                                      </w:pPr>
                                      <w:r w:rsidRPr="007A12B7">
                                        <w:rPr>
                                          <w:b/>
                                          <w:sz w:val="46"/>
                                          <w:szCs w:val="46"/>
                                        </w:rPr>
                                        <w:t>Diversity, Inclusion, &amp; Internationalization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F46DCE" id="_x0000_t202" coordsize="21600,21600" o:spt="202" path="m,l,21600r21600,l21600,xe">
                          <v:stroke joinstyle="miter"/>
                          <v:path gradientshapeok="t" o:connecttype="rect"/>
                        </v:shapetype>
                        <v:shape id="Text Box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" filled="f" stroked="f">
                          <v:textbox>
                            <w:txbxContent>
                              <w:p w:rsidR="002A2E02" w:rsidRPr="007A12B7" w:rsidRDefault="002A571C" w:rsidP="002A2E02">
                                <w:pPr>
                                  <w:pStyle w:val="Style1"/>
                                  <w:rPr>
                                    <w:b/>
                                    <w:sz w:val="46"/>
                                    <w:szCs w:val="46"/>
                                  </w:rPr>
                                </w:pPr>
                                <w:r w:rsidRPr="007A12B7">
                                  <w:rPr>
                                    <w:b/>
                                    <w:sz w:val="46"/>
                                    <w:szCs w:val="46"/>
                                  </w:rPr>
                                  <w:t>Diversity, Inclusion, &amp; Internationalization Grants</w:t>
                                </w: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2A2E02"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3B93445A" wp14:editId="1BB1FBB3">
                          <wp:extent cx="3515096" cy="818968"/>
                          <wp:effectExtent l="0" t="0" r="0" b="635"/>
                          <wp:docPr id="25" name="Text Box 25"/>
                          <wp:cNvGraphicFramePr/>
                          <a:graphic xmlns:a="http://schemas.openxmlformats.org/drawingml/2006/main">
                            <a:graphicData uri="http://schemas.microsoft.com/office/word/2010/wordprocessingShape">
                              <wps:wsp>
                                <wps:cNvSpPr txBox="1"/>
                                <wps:spPr>
                                  <a:xfrm>
                                    <a:off x="0" y="0"/>
                                    <a:ext cx="3515096" cy="81896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Default="00164B05" w:rsidP="002A2E02">
                                      <w:pPr>
                                        <w:pStyle w:val="Subtitle"/>
                                        <w:jc w:val="center"/>
                                      </w:pPr>
                                      <w: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93445A" id="_x0000_t202" coordsize="21600,21600" o:spt="202" path="m,l,21600r21600,l21600,xe">
                          <v:stroke joinstyle="miter"/>
                          <v:path gradientshapeok="t" o:connecttype="rect"/>
                        </v:shapetype>
                        <v:shape id="Text Box 25" o:spid="_x0000_s1027" type="#_x0000_t202" style="width:276.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" filled="f" stroked="f">
                          <v:textbox>
                            <w:txbxContent>
                              <w:p w:rsidR="002A2E02" w:rsidRDefault="00164B05" w:rsidP="002A2E02">
                                <w:pPr>
                                  <w:pStyle w:val="Subtitle"/>
                                  <w:jc w:val="center"/>
                                </w:pPr>
                                <w:r>
                                  <w:t>2019-2020</w:t>
                                </w:r>
                              </w:p>
                            </w:txbxContent>
                          </v:textbox>
                          <w10:anchorlock/>
                        </v:shape>
                      </w:pict>
                    </mc:Fallback>
                  </mc:AlternateContent>
                </w:r>
              </w:p>
              <w:p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1611D50D" wp14:editId="45271117">
                          <wp:extent cx="6495393" cy="1249680"/>
                          <wp:effectExtent l="0" t="0" r="0" b="7620"/>
                          <wp:docPr id="26" name="Text Box 26"/>
                          <wp:cNvGraphicFramePr/>
                          <a:graphic xmlns:a="http://schemas.openxmlformats.org/drawingml/2006/main">
                            <a:graphicData uri="http://schemas.microsoft.com/office/word/2010/wordprocessingShape">
                              <wps:wsp>
                                <wps:cNvSpPr txBox="1"/>
                                <wps:spPr>
                                  <a:xfrm>
                                    <a:off x="0" y="0"/>
                                    <a:ext cx="6495393" cy="12496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B5EF7" w:rsidRDefault="002A571C" w:rsidP="005D120C">
                                      <w:pPr>
                                        <w:jc w:val="center"/>
                                        <w:rPr>
                                          <w:color w:val="FFFFFF" w:themeColor="background1"/>
                                        </w:rPr>
                                      </w:pPr>
                                      <w:r>
                                        <w:rPr>
                                          <w:color w:val="FFFFFF" w:themeColor="background1"/>
                                        </w:rPr>
                                        <w:t>In su</w:t>
                                      </w:r>
                                      <w:r w:rsidR="007A12B7">
                                        <w:rPr>
                                          <w:color w:val="FFFFFF" w:themeColor="background1"/>
                                        </w:rPr>
                                        <w:t>pport of VISION 2020, and the University of Portland</w:t>
                                      </w:r>
                                      <w:r>
                                        <w:rPr>
                                          <w:color w:val="FFFFFF" w:themeColor="background1"/>
                                        </w:rPr>
                                        <w:t xml:space="preserve"> mission, </w:t>
                                      </w:r>
                                      <w:r w:rsidR="007A12B7">
                                        <w:rPr>
                                          <w:color w:val="FFFFFF" w:themeColor="background1"/>
                                        </w:rPr>
                                        <w:t>the Collaborative for International Studies and Global Outreach (CISGO)</w:t>
                                      </w:r>
                                      <w:r w:rsidRPr="002A571C">
                                        <w:rPr>
                                          <w:color w:val="FFFFFF" w:themeColor="background1"/>
                                        </w:rPr>
                                        <w:t xml:space="preserve"> </w:t>
                                      </w:r>
                                      <w:r>
                                        <w:rPr>
                                          <w:color w:val="FFFFFF" w:themeColor="background1"/>
                                        </w:rPr>
                                        <w:t>administers grant</w:t>
                                      </w:r>
                                      <w:r w:rsidR="007A12B7">
                                        <w:rPr>
                                          <w:color w:val="FFFFFF" w:themeColor="background1"/>
                                        </w:rPr>
                                        <w:t>s</w:t>
                                      </w:r>
                                      <w:r>
                                        <w:rPr>
                                          <w:color w:val="FFFFFF" w:themeColor="background1"/>
                                        </w:rPr>
                                        <w:t xml:space="preserve"> for the Office of the Provost that promote</w:t>
                                      </w:r>
                                      <w:r w:rsidR="007A12B7">
                                        <w:rPr>
                                          <w:color w:val="FFFFFF" w:themeColor="background1"/>
                                        </w:rPr>
                                        <w:t xml:space="preserve"> u</w:t>
                                      </w:r>
                                      <w:r w:rsidRPr="002A571C">
                                        <w:rPr>
                                          <w:color w:val="FFFFFF" w:themeColor="background1"/>
                                        </w:rPr>
                                        <w:t>niversity-wide efforts to infuse a greater sense of internationalization and diversity into the UP Community.</w:t>
                                      </w:r>
                                    </w:p>
                                    <w:p w:rsidR="005D120C" w:rsidRPr="005D120C" w:rsidRDefault="00BB5EF7" w:rsidP="005D120C">
                                      <w:pPr>
                                        <w:jc w:val="center"/>
                                        <w:rPr>
                                          <w:color w:val="FFFFFF" w:themeColor="background1"/>
                                        </w:rPr>
                                      </w:pPr>
                                      <w:r>
                                        <w:rPr>
                                          <w:color w:val="FFFFFF" w:themeColor="background1"/>
                                        </w:rPr>
                                        <w:t xml:space="preserve"> </w:t>
                                      </w:r>
                                      <w:hyperlink r:id="rId19" w:history="1">
                                        <w:r w:rsidRPr="00BB5EF7">
                                          <w:rPr>
                                            <w:rStyle w:val="Hyperlink"/>
                                            <w:b/>
                                            <w:color w:val="F3642C" w:themeColor="text2"/>
                                          </w:rPr>
                                          <w:t>https://www.up.edu/cisgo/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11D50D" id="Text Box 26" o:spid="_x0000_s1028" type="#_x0000_t202" style="width:511.45pt;height: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" filled="f" stroked="f">
                          <v:textbox>
                            <w:txbxContent>
                              <w:p w:rsidR="00BB5EF7" w:rsidRDefault="002A571C" w:rsidP="005D120C">
                                <w:pPr>
                                  <w:jc w:val="center"/>
                                  <w:rPr>
                                    <w:color w:val="FFFFFF" w:themeColor="background1"/>
                                  </w:rPr>
                                </w:pPr>
                                <w:r>
                                  <w:rPr>
                                    <w:color w:val="FFFFFF" w:themeColor="background1"/>
                                  </w:rPr>
                                  <w:t>In su</w:t>
                                </w:r>
                                <w:r w:rsidR="007A12B7">
                                  <w:rPr>
                                    <w:color w:val="FFFFFF" w:themeColor="background1"/>
                                  </w:rPr>
                                  <w:t>pport of VISION 2020, and the University of Portland</w:t>
                                </w:r>
                                <w:r>
                                  <w:rPr>
                                    <w:color w:val="FFFFFF" w:themeColor="background1"/>
                                  </w:rPr>
                                  <w:t xml:space="preserve"> mission, </w:t>
                                </w:r>
                                <w:r w:rsidR="007A12B7">
                                  <w:rPr>
                                    <w:color w:val="FFFFFF" w:themeColor="background1"/>
                                  </w:rPr>
                                  <w:t>the Collaborative for International Studies and Global Outreach (CISGO)</w:t>
                                </w:r>
                                <w:r w:rsidRPr="002A571C">
                                  <w:rPr>
                                    <w:color w:val="FFFFFF" w:themeColor="background1"/>
                                  </w:rPr>
                                  <w:t xml:space="preserve"> </w:t>
                                </w:r>
                                <w:r>
                                  <w:rPr>
                                    <w:color w:val="FFFFFF" w:themeColor="background1"/>
                                  </w:rPr>
                                  <w:t>administers grant</w:t>
                                </w:r>
                                <w:r w:rsidR="007A12B7">
                                  <w:rPr>
                                    <w:color w:val="FFFFFF" w:themeColor="background1"/>
                                  </w:rPr>
                                  <w:t>s</w:t>
                                </w:r>
                                <w:r>
                                  <w:rPr>
                                    <w:color w:val="FFFFFF" w:themeColor="background1"/>
                                  </w:rPr>
                                  <w:t xml:space="preserve"> for the Office of the Provost that promote</w:t>
                                </w:r>
                                <w:r w:rsidR="007A12B7">
                                  <w:rPr>
                                    <w:color w:val="FFFFFF" w:themeColor="background1"/>
                                  </w:rPr>
                                  <w:t xml:space="preserve"> u</w:t>
                                </w:r>
                                <w:r w:rsidRPr="002A571C">
                                  <w:rPr>
                                    <w:color w:val="FFFFFF" w:themeColor="background1"/>
                                  </w:rPr>
                                  <w:t>niversity-wide efforts to infuse a greater sense of internationalization and diversity into the UP Community.</w:t>
                                </w:r>
                              </w:p>
                              <w:p w:rsidR="005D120C" w:rsidRPr="005D120C" w:rsidRDefault="00BB5EF7" w:rsidP="005D120C">
                                <w:pPr>
                                  <w:jc w:val="center"/>
                                  <w:rPr>
                                    <w:color w:val="FFFFFF" w:themeColor="background1"/>
                                  </w:rPr>
                                </w:pPr>
                                <w:r>
                                  <w:rPr>
                                    <w:color w:val="FFFFFF" w:themeColor="background1"/>
                                  </w:rPr>
                                  <w:t xml:space="preserve"> </w:t>
                                </w:r>
                                <w:hyperlink r:id="rId20" w:history="1">
                                  <w:r w:rsidRPr="00BB5EF7">
                                    <w:rPr>
                                      <w:rStyle w:val="Hyperlink"/>
                                      <w:b/>
                                      <w:color w:val="F3642C" w:themeColor="text2"/>
                                    </w:rPr>
                                    <w:t>https://www.up.edu/cisgo/</w:t>
                                  </w:r>
                                </w:hyperlink>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172D10" w:rsidRDefault="001C62C8">
          <w:pPr>
            <w:rPr>
              <w:rFonts w:asciiTheme="majorHAnsi" w:eastAsiaTheme="majorEastAsia" w:hAnsiTheme="majorHAnsi" w:cstheme="majorBidi"/>
              <w:color w:val="F3642C" w:themeColor="text2"/>
              <w:spacing w:val="5"/>
              <w:kern w:val="28"/>
              <w:sz w:val="96"/>
              <w:szCs w:val="56"/>
              <w14:ligatures w14:val="standardContextual"/>
              <w14:cntxtAlts/>
            </w:rPr>
          </w:pPr>
          <w:r>
            <w:rPr>
              <w:noProof/>
            </w:rPr>
            <mc:AlternateContent>
              <mc:Choice Requires="wpg">
                <w:drawing>
                  <wp:anchor distT="0" distB="0" distL="114300" distR="114300" simplePos="0" relativeHeight="251666432" behindDoc="0" locked="0" layoutInCell="1" allowOverlap="1" wp14:anchorId="06C77022" wp14:editId="2C25747C">
                    <wp:simplePos x="0" y="0"/>
                    <wp:positionH relativeFrom="column">
                      <wp:posOffset>-899556</wp:posOffset>
                    </wp:positionH>
                    <wp:positionV relativeFrom="paragraph">
                      <wp:posOffset>6266955</wp:posOffset>
                    </wp:positionV>
                    <wp:extent cx="4088749" cy="3393580"/>
                    <wp:effectExtent l="0" t="0" r="7620" b="0"/>
                    <wp:wrapNone/>
                    <wp:docPr id="28" name="Group 28" descr="Hexagonal shap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aphic 19" descr="hexagon 2"/>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190005"/>
                                <a:ext cx="2771775" cy="3203575"/>
                              </a:xfrm>
                              <a:prstGeom prst="rect">
                                <a:avLst/>
                              </a:prstGeom>
                            </pic:spPr>
                          </pic:pic>
                          <pic:pic xmlns:pic="http://schemas.openxmlformats.org/drawingml/2006/picture">
                            <pic:nvPicPr>
                              <pic:cNvPr id="20" name="Graphic 20" descr="hexagon 3"/>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137559" y="0"/>
                                <a:ext cx="1647825" cy="1905000"/>
                              </a:xfrm>
                              <a:prstGeom prst="rect">
                                <a:avLst/>
                              </a:prstGeom>
                            </pic:spPr>
                          </pic:pic>
                          <pic:pic xmlns:pic="http://schemas.openxmlformats.org/drawingml/2006/picture">
                            <pic:nvPicPr>
                              <pic:cNvPr id="21" name="Graphic 21" descr="hexagon 4"/>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2505694" y="59377"/>
                                <a:ext cx="1583055" cy="1832610"/>
                              </a:xfrm>
                              <a:prstGeom prst="rect">
                                <a:avLst/>
                              </a:prstGeom>
                            </pic:spPr>
                          </pic:pic>
                        </wpg:wgp>
                      </a:graphicData>
                    </a:graphic>
                  </wp:anchor>
                </w:drawing>
              </mc:Choice>
              <mc:Fallback>
                <w:pict>
                  <v:group w14:anchorId="48A1F3CB" id="Group 28" o:spid="_x0000_s1026" alt="Hexagonal shape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">
                    <v:shape id="Graphic 19"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">
                      <v:imagedata r:id="rId16" o:title="hexagon 2"/>
                      <v:path arrowok="t"/>
                    </v:shape>
                    <v:shape id="Graphic 20"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">
                      <v:imagedata r:id="rId22" o:title="hexagon 3"/>
                      <v:path arrowok="t"/>
                    </v:shape>
                    <v:shape id="Graphic 21" o:spid="_x0000_s1029" type="#_x0000_t75" alt="hexagon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">
                      <v:imagedata r:id="rId17" o:title="hexagon 4"/>
                      <v:path arrowok="t"/>
                    </v:shape>
                  </v:group>
                </w:pict>
              </mc:Fallback>
            </mc:AlternateContent>
          </w:r>
          <w:r w:rsidR="005D120C">
            <w:rPr>
              <w:noProof/>
            </w:rPr>
            <w:drawing>
              <wp:anchor distT="0" distB="0" distL="114300" distR="114300" simplePos="0" relativeHeight="251668480" behindDoc="0" locked="0" layoutInCell="1" allowOverlap="1" wp14:anchorId="33F2925D" wp14:editId="7BE5C10A">
                <wp:simplePos x="0" y="0"/>
                <wp:positionH relativeFrom="column">
                  <wp:posOffset>5012056</wp:posOffset>
                </wp:positionH>
                <wp:positionV relativeFrom="paragraph">
                  <wp:posOffset>6761050</wp:posOffset>
                </wp:positionV>
                <wp:extent cx="2345690" cy="2715131"/>
                <wp:effectExtent l="0" t="0" r="0" b="9525"/>
                <wp:wrapNone/>
                <wp:docPr id="23"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olor w:val="F3642C" w:themeColor="text2"/>
              <w:spacing w:val="5"/>
              <w:kern w:val="28"/>
              <w:sz w:val="96"/>
              <w:szCs w:val="56"/>
              <w14:ligatures w14:val="standardContextual"/>
              <w14:cntxtAlts/>
            </w:rPr>
            <w:br w:type="page"/>
          </w:r>
        </w:p>
      </w:sdtContent>
    </w:sdt>
    <w:tbl>
      <w:tblPr>
        <w:tblStyle w:val="PlainTable4"/>
        <w:tblW w:w="11797" w:type="dxa"/>
        <w:tblInd w:w="-630" w:type="dxa"/>
        <w:tblLayout w:type="fixed"/>
        <w:tblLook w:val="04A0" w:firstRow="1" w:lastRow="0" w:firstColumn="1" w:lastColumn="0" w:noHBand="0" w:noVBand="1"/>
      </w:tblPr>
      <w:tblGrid>
        <w:gridCol w:w="7814"/>
        <w:gridCol w:w="236"/>
        <w:gridCol w:w="3747"/>
      </w:tblGrid>
      <w:tr w:rsidR="00732598" w:rsidTr="008A25CD">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815" w:type="dxa"/>
            <w:vMerge w:val="restart"/>
            <w:vAlign w:val="bottom"/>
          </w:tcPr>
          <w:p w:rsidR="00B903A7" w:rsidRPr="00B903A7" w:rsidRDefault="004F53E9" w:rsidP="008A25CD">
            <w:pPr>
              <w:pStyle w:val="Title"/>
              <w:rPr>
                <w:b/>
              </w:rPr>
            </w:pPr>
            <w:r>
              <w:rPr>
                <w:noProof/>
                <w14:ligatures w14:val="none"/>
                <w14:cntxtAlts w14:val="0"/>
              </w:rPr>
              <w:lastRenderedPageBreak/>
              <mc:AlternateContent>
                <mc:Choice Requires="wps">
                  <w:drawing>
                    <wp:inline distT="0" distB="0" distL="0" distR="0" wp14:anchorId="382B92DF" wp14:editId="7AAE40C3">
                      <wp:extent cx="4885055" cy="475013"/>
                      <wp:effectExtent l="0" t="0" r="0" b="1270"/>
                      <wp:docPr id="10" name="Text Box 10"/>
                      <wp:cNvGraphicFramePr/>
                      <a:graphic xmlns:a="http://schemas.openxmlformats.org/drawingml/2006/main">
                        <a:graphicData uri="http://schemas.microsoft.com/office/word/2010/wordprocessingShape">
                          <wps:wsp>
                            <wps:cNvSpPr txBox="1"/>
                            <wps:spPr>
                              <a:xfrm>
                                <a:off x="0" y="0"/>
                                <a:ext cx="4885055" cy="4750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F53E9" w:rsidRPr="00B903A7" w:rsidRDefault="00F96F50" w:rsidP="004F53E9">
                                  <w:pPr>
                                    <w:pStyle w:val="Title"/>
                                  </w:pPr>
                                  <w:r>
                                    <w:t>2019-2020</w:t>
                                  </w:r>
                                  <w:r w:rsidR="00A00003">
                                    <w:t xml:space="preserve"> Grant Details</w:t>
                                  </w:r>
                                </w:p>
                                <w:p w:rsidR="004F53E9" w:rsidRDefault="004F53E9" w:rsidP="004F53E9">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B92DF" id="Text Box 10" o:spid="_x0000_s1029" type="#_x0000_t202" style="width:384.6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" filled="f" stroked="f">
                      <v:textbox>
                        <w:txbxContent>
                          <w:p w:rsidR="004F53E9" w:rsidRPr="00B903A7" w:rsidRDefault="00F96F50" w:rsidP="004F53E9">
                            <w:pPr>
                              <w:pStyle w:val="Title"/>
                            </w:pPr>
                            <w:r>
                              <w:t>2019-2020</w:t>
                            </w:r>
                            <w:r w:rsidR="00A00003">
                              <w:t xml:space="preserve"> Grant Details</w:t>
                            </w:r>
                          </w:p>
                          <w:p w:rsidR="004F53E9" w:rsidRDefault="004F53E9" w:rsidP="004F53E9">
                            <w:pPr>
                              <w:pStyle w:val="Title"/>
                            </w:pPr>
                          </w:p>
                        </w:txbxContent>
                      </v:textbox>
                      <w10:anchorlock/>
                    </v:shape>
                  </w:pict>
                </mc:Fallback>
              </mc:AlternateContent>
            </w:r>
          </w:p>
        </w:tc>
        <w:tc>
          <w:tcPr>
            <w:tcW w:w="235" w:type="dxa"/>
            <w:vMerge w:val="restart"/>
          </w:tcPr>
          <w:p w:rsidR="00B903A7" w:rsidRDefault="00B903A7">
            <w:pPr>
              <w:cnfStyle w:val="100000000000" w:firstRow="1" w:lastRow="0" w:firstColumn="0" w:lastColumn="0" w:oddVBand="0" w:evenVBand="0" w:oddHBand="0" w:evenHBand="0" w:firstRowFirstColumn="0" w:firstRowLastColumn="0" w:lastRowFirstColumn="0" w:lastRowLastColumn="0"/>
            </w:pPr>
          </w:p>
        </w:tc>
        <w:tc>
          <w:tcPr>
            <w:tcW w:w="3747" w:type="dxa"/>
            <w:shd w:val="clear" w:color="auto" w:fill="3F1D5A" w:themeFill="accent1"/>
            <w:vAlign w:val="center"/>
          </w:tcPr>
          <w:p w:rsidR="00B903A7" w:rsidRDefault="00B903A7" w:rsidP="00426F60">
            <w:pPr>
              <w:jc w:val="cente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inline distT="0" distB="0" distL="0" distR="0" wp14:anchorId="09F76B2F" wp14:editId="73D7A4BE">
                      <wp:extent cx="2101756" cy="846161"/>
                      <wp:effectExtent l="0" t="0" r="0" b="0"/>
                      <wp:docPr id="1" name="Text Box 1"/>
                      <wp:cNvGraphicFramePr/>
                      <a:graphic xmlns:a="http://schemas.openxmlformats.org/drawingml/2006/main">
                        <a:graphicData uri="http://schemas.microsoft.com/office/word/2010/wordprocessingShape">
                          <wps:wsp>
                            <wps:cNvSpPr txBox="1"/>
                            <wps:spPr>
                              <a:xfrm>
                                <a:off x="0" y="0"/>
                                <a:ext cx="2101756" cy="84616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903A7" w:rsidRDefault="00F96F50" w:rsidP="00B903A7">
                                  <w:pPr>
                                    <w:pStyle w:val="Heading1"/>
                                  </w:pPr>
                                  <w:r>
                                    <w:t>2019-20</w:t>
                                  </w:r>
                                  <w:r w:rsidR="009A72EB">
                                    <w:t xml:space="preserve"> At a Glance</w:t>
                                  </w:r>
                                </w:p>
                                <w:p w:rsidR="005D120C" w:rsidRPr="005D120C" w:rsidRDefault="005D120C" w:rsidP="005D120C">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p w:rsidR="005D120C" w:rsidRPr="005D120C" w:rsidRDefault="005D120C" w:rsidP="005D1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76B2F" id="Text Box 1" o:spid="_x0000_s1030" type="#_x0000_t202" style="width:165.5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" filled="f" stroked="f">
                      <v:textbox>
                        <w:txbxContent>
                          <w:p w:rsidR="00B903A7" w:rsidRDefault="00F96F50" w:rsidP="00B903A7">
                            <w:pPr>
                              <w:pStyle w:val="Heading1"/>
                            </w:pPr>
                            <w:r>
                              <w:t>2019-20</w:t>
                            </w:r>
                            <w:r w:rsidR="009A72EB">
                              <w:t xml:space="preserve"> At a Glance</w:t>
                            </w:r>
                          </w:p>
                          <w:p w:rsidR="005D120C" w:rsidRPr="005D120C" w:rsidRDefault="005D120C" w:rsidP="005D120C">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p w:rsidR="005D120C" w:rsidRPr="005D120C" w:rsidRDefault="005D120C" w:rsidP="005D120C"/>
                        </w:txbxContent>
                      </v:textbox>
                      <w10:anchorlock/>
                    </v:shape>
                  </w:pict>
                </mc:Fallback>
              </mc:AlternateContent>
            </w:r>
          </w:p>
        </w:tc>
      </w:tr>
      <w:tr w:rsidR="00732598" w:rsidTr="008A25C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815" w:type="dxa"/>
            <w:vMerge/>
          </w:tcPr>
          <w:p w:rsidR="00B903A7" w:rsidRDefault="00B903A7"/>
        </w:tc>
        <w:tc>
          <w:tcPr>
            <w:tcW w:w="235" w:type="dxa"/>
            <w:vMerge/>
          </w:tcPr>
          <w:p w:rsidR="00B903A7" w:rsidRDefault="00B903A7">
            <w:pPr>
              <w:cnfStyle w:val="000000100000" w:firstRow="0" w:lastRow="0" w:firstColumn="0" w:lastColumn="0" w:oddVBand="0" w:evenVBand="0" w:oddHBand="1" w:evenHBand="0" w:firstRowFirstColumn="0" w:firstRowLastColumn="0" w:lastRowFirstColumn="0" w:lastRowLastColumn="0"/>
            </w:pPr>
          </w:p>
        </w:tc>
        <w:tc>
          <w:tcPr>
            <w:tcW w:w="3747" w:type="dxa"/>
            <w:vMerge w:val="restart"/>
            <w:shd w:val="clear" w:color="auto" w:fill="3F1D5A" w:themeFill="accent1"/>
            <w:vAlign w:val="center"/>
          </w:tcPr>
          <w:p w:rsidR="00B903A7" w:rsidRDefault="00B903A7" w:rsidP="00426F60">
            <w:pPr>
              <w:shd w:val="clear" w:color="auto" w:fill="3F1D5A" w:themeFill="accent1"/>
              <w:jc w:val="center"/>
              <w:cnfStyle w:val="000000100000" w:firstRow="0" w:lastRow="0" w:firstColumn="0" w:lastColumn="0" w:oddVBand="0" w:evenVBand="0" w:oddHBand="1" w:evenHBand="0" w:firstRowFirstColumn="0" w:firstRowLastColumn="0" w:lastRowFirstColumn="0" w:lastRowLastColumn="0"/>
              <w:rPr>
                <w:color w:val="F3642C" w:themeColor="text2"/>
              </w:rPr>
            </w:pPr>
          </w:p>
          <w:p w:rsidR="00B903A7" w:rsidRDefault="00426F60" w:rsidP="00426F60">
            <w:pPr>
              <w:jc w:val="cente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32D7EF7B" wp14:editId="210B0F3D">
                      <wp:extent cx="2101215" cy="6905767"/>
                      <wp:effectExtent l="0" t="0" r="0" b="9525"/>
                      <wp:docPr id="8" name="Text Box 8"/>
                      <wp:cNvGraphicFramePr/>
                      <a:graphic xmlns:a="http://schemas.openxmlformats.org/drawingml/2006/main">
                        <a:graphicData uri="http://schemas.microsoft.com/office/word/2010/wordprocessingShape">
                          <wps:wsp>
                            <wps:cNvSpPr txBox="1"/>
                            <wps:spPr>
                              <a:xfrm>
                                <a:off x="0" y="0"/>
                                <a:ext cx="2101215" cy="690576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A72EB" w:rsidRDefault="009A72EB" w:rsidP="009A72EB">
                                  <w:pPr>
                                    <w:pStyle w:val="Heading1"/>
                                    <w:numPr>
                                      <w:ilvl w:val="0"/>
                                      <w:numId w:val="1"/>
                                    </w:numPr>
                                  </w:pPr>
                                  <w:r>
                                    <w:t xml:space="preserve">CISGO administered </w:t>
                                  </w:r>
                                  <w:r w:rsidRPr="00A00003">
                                    <w:rPr>
                                      <w:b/>
                                      <w:color w:val="F3642C" w:themeColor="text2"/>
                                    </w:rPr>
                                    <w:t>$17,996</w:t>
                                  </w:r>
                                  <w:r w:rsidRPr="00A00003">
                                    <w:rPr>
                                      <w:color w:val="F3642C" w:themeColor="text2"/>
                                    </w:rPr>
                                    <w:t xml:space="preserve"> </w:t>
                                  </w:r>
                                  <w:r>
                                    <w:t>in grant funding on behalf of the Provost.</w:t>
                                  </w:r>
                                </w:p>
                                <w:p w:rsidR="006722DE" w:rsidRDefault="006722DE" w:rsidP="009A72EB">
                                  <w:pPr>
                                    <w:pStyle w:val="Heading1"/>
                                    <w:numPr>
                                      <w:ilvl w:val="0"/>
                                      <w:numId w:val="1"/>
                                    </w:numPr>
                                  </w:pPr>
                                  <w:r>
                                    <w:t xml:space="preserve">Faculty and staff received </w:t>
                                  </w:r>
                                  <w:r w:rsidRPr="00A00003">
                                    <w:rPr>
                                      <w:b/>
                                      <w:color w:val="F3642C" w:themeColor="text2"/>
                                    </w:rPr>
                                    <w:t>$7,050</w:t>
                                  </w:r>
                                  <w:r w:rsidRPr="00A00003">
                                    <w:rPr>
                                      <w:color w:val="F3642C" w:themeColor="text2"/>
                                    </w:rPr>
                                    <w:t xml:space="preserve"> </w:t>
                                  </w:r>
                                </w:p>
                                <w:p w:rsidR="006722DE" w:rsidRDefault="006722DE" w:rsidP="006722DE">
                                  <w:pPr>
                                    <w:pStyle w:val="Heading1"/>
                                    <w:numPr>
                                      <w:ilvl w:val="0"/>
                                      <w:numId w:val="1"/>
                                    </w:numPr>
                                  </w:pPr>
                                  <w:r>
                                    <w:t xml:space="preserve">Students received </w:t>
                                  </w:r>
                                  <w:r w:rsidRPr="00A00003">
                                    <w:rPr>
                                      <w:b/>
                                      <w:color w:val="F3642C" w:themeColor="text2"/>
                                    </w:rPr>
                                    <w:t>$2,646</w:t>
                                  </w:r>
                                </w:p>
                                <w:p w:rsidR="00426F60" w:rsidRDefault="006722DE" w:rsidP="006722DE">
                                  <w:pPr>
                                    <w:pStyle w:val="Heading1"/>
                                    <w:numPr>
                                      <w:ilvl w:val="0"/>
                                      <w:numId w:val="1"/>
                                    </w:numPr>
                                  </w:pPr>
                                  <w:r>
                                    <w:t xml:space="preserve">Additionally, faculty and staff in academic and student affairs received </w:t>
                                  </w:r>
                                  <w:r w:rsidRPr="00A00003">
                                    <w:rPr>
                                      <w:b/>
                                      <w:color w:val="F3642C" w:themeColor="text2"/>
                                    </w:rPr>
                                    <w:t>$8,300</w:t>
                                  </w:r>
                                  <w:r w:rsidRPr="00A00003">
                                    <w:rPr>
                                      <w:color w:val="F3642C" w:themeColor="text2"/>
                                    </w:rPr>
                                    <w:t xml:space="preserve"> </w:t>
                                  </w:r>
                                  <w:r>
                                    <w:t>to attend NCORE</w:t>
                                  </w:r>
                                  <w:r w:rsidR="009A72EB">
                                    <w:t xml:space="preserve"> </w:t>
                                  </w:r>
                                </w:p>
                                <w:p w:rsidR="009A72EB" w:rsidRPr="009A72EB" w:rsidRDefault="009A72EB" w:rsidP="009A72EB"/>
                                <w:p w:rsidR="00426F60" w:rsidRDefault="00426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D7EF7B" id="Text Box 8" o:spid="_x0000_s1031" type="#_x0000_t202" style="width:165.4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" filled="f" stroked="f">
                      <v:textbox>
                        <w:txbxContent>
                          <w:p w:rsidR="009A72EB" w:rsidRDefault="009A72EB" w:rsidP="009A72EB">
                            <w:pPr>
                              <w:pStyle w:val="Heading1"/>
                              <w:numPr>
                                <w:ilvl w:val="0"/>
                                <w:numId w:val="1"/>
                              </w:numPr>
                            </w:pPr>
                            <w:r>
                              <w:t xml:space="preserve">CISGO administered </w:t>
                            </w:r>
                            <w:r w:rsidRPr="00A00003">
                              <w:rPr>
                                <w:b/>
                                <w:color w:val="F3642C" w:themeColor="text2"/>
                              </w:rPr>
                              <w:t>$17,996</w:t>
                            </w:r>
                            <w:r w:rsidRPr="00A00003">
                              <w:rPr>
                                <w:color w:val="F3642C" w:themeColor="text2"/>
                              </w:rPr>
                              <w:t xml:space="preserve"> </w:t>
                            </w:r>
                            <w:r>
                              <w:t>in grant funding on behalf of the Provost.</w:t>
                            </w:r>
                          </w:p>
                          <w:p w:rsidR="006722DE" w:rsidRDefault="006722DE" w:rsidP="009A72EB">
                            <w:pPr>
                              <w:pStyle w:val="Heading1"/>
                              <w:numPr>
                                <w:ilvl w:val="0"/>
                                <w:numId w:val="1"/>
                              </w:numPr>
                            </w:pPr>
                            <w:r>
                              <w:t xml:space="preserve">Faculty and staff received </w:t>
                            </w:r>
                            <w:r w:rsidRPr="00A00003">
                              <w:rPr>
                                <w:b/>
                                <w:color w:val="F3642C" w:themeColor="text2"/>
                              </w:rPr>
                              <w:t>$7,050</w:t>
                            </w:r>
                            <w:r w:rsidRPr="00A00003">
                              <w:rPr>
                                <w:color w:val="F3642C" w:themeColor="text2"/>
                              </w:rPr>
                              <w:t xml:space="preserve"> </w:t>
                            </w:r>
                          </w:p>
                          <w:p w:rsidR="006722DE" w:rsidRDefault="006722DE" w:rsidP="006722DE">
                            <w:pPr>
                              <w:pStyle w:val="Heading1"/>
                              <w:numPr>
                                <w:ilvl w:val="0"/>
                                <w:numId w:val="1"/>
                              </w:numPr>
                            </w:pPr>
                            <w:r>
                              <w:t xml:space="preserve">Students received </w:t>
                            </w:r>
                            <w:r w:rsidRPr="00A00003">
                              <w:rPr>
                                <w:b/>
                                <w:color w:val="F3642C" w:themeColor="text2"/>
                              </w:rPr>
                              <w:t>$2,646</w:t>
                            </w:r>
                          </w:p>
                          <w:p w:rsidR="00426F60" w:rsidRDefault="006722DE" w:rsidP="006722DE">
                            <w:pPr>
                              <w:pStyle w:val="Heading1"/>
                              <w:numPr>
                                <w:ilvl w:val="0"/>
                                <w:numId w:val="1"/>
                              </w:numPr>
                            </w:pPr>
                            <w:r>
                              <w:t xml:space="preserve">Additionally, faculty and staff in academic and student affairs received </w:t>
                            </w:r>
                            <w:r w:rsidRPr="00A00003">
                              <w:rPr>
                                <w:b/>
                                <w:color w:val="F3642C" w:themeColor="text2"/>
                              </w:rPr>
                              <w:t>$8,300</w:t>
                            </w:r>
                            <w:r w:rsidRPr="00A00003">
                              <w:rPr>
                                <w:color w:val="F3642C" w:themeColor="text2"/>
                              </w:rPr>
                              <w:t xml:space="preserve"> </w:t>
                            </w:r>
                            <w:r>
                              <w:t>to attend NCORE</w:t>
                            </w:r>
                            <w:r w:rsidR="009A72EB">
                              <w:t xml:space="preserve"> </w:t>
                            </w:r>
                          </w:p>
                          <w:p w:rsidR="009A72EB" w:rsidRPr="009A72EB" w:rsidRDefault="009A72EB" w:rsidP="009A72EB"/>
                          <w:p w:rsidR="00426F60" w:rsidRDefault="00426F60"/>
                        </w:txbxContent>
                      </v:textbox>
                      <w10:anchorlock/>
                    </v:shape>
                  </w:pict>
                </mc:Fallback>
              </mc:AlternateContent>
            </w:r>
          </w:p>
        </w:tc>
      </w:tr>
      <w:tr w:rsidR="00732598" w:rsidTr="001C62C8">
        <w:trPr>
          <w:trHeight w:val="478"/>
        </w:trPr>
        <w:tc>
          <w:tcPr>
            <w:cnfStyle w:val="001000000000" w:firstRow="0" w:lastRow="0" w:firstColumn="1" w:lastColumn="0" w:oddVBand="0" w:evenVBand="0" w:oddHBand="0" w:evenHBand="0" w:firstRowFirstColumn="0" w:firstRowLastColumn="0" w:lastRowFirstColumn="0" w:lastRowLastColumn="0"/>
            <w:tcW w:w="7815" w:type="dxa"/>
            <w:vAlign w:val="center"/>
          </w:tcPr>
          <w:p w:rsidR="00B903A7" w:rsidRPr="00B903A7" w:rsidRDefault="00260E5B" w:rsidP="00260E5B">
            <w:pPr>
              <w:pStyle w:val="Subtitle"/>
              <w:rPr>
                <w:b/>
              </w:rPr>
            </w:pPr>
            <w:r>
              <w:rPr>
                <w:noProof/>
              </w:rPr>
              <mc:AlternateContent>
                <mc:Choice Requires="wps">
                  <w:drawing>
                    <wp:inline distT="0" distB="0" distL="0" distR="0" wp14:anchorId="40544A90" wp14:editId="7CBD4103">
                      <wp:extent cx="4749421" cy="382137"/>
                      <wp:effectExtent l="0" t="0" r="0" b="0"/>
                      <wp:docPr id="11" name="Text Box 11"/>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F53E9" w:rsidRPr="009823B0" w:rsidRDefault="007A12B7" w:rsidP="00B76B9C">
                                  <w:pPr>
                                    <w:pStyle w:val="Subtitle"/>
                                  </w:pPr>
                                  <w:r>
                                    <w:t>Three Grant C</w:t>
                                  </w:r>
                                  <w:r w:rsidR="00A00003">
                                    <w:t xml:space="preserve">ategories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544A90" id="Text Box 11" o:spid="_x0000_s1032"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" filled="f" stroked="f">
                      <v:textbox>
                        <w:txbxContent>
                          <w:p w:rsidR="004F53E9" w:rsidRPr="009823B0" w:rsidRDefault="007A12B7" w:rsidP="00B76B9C">
                            <w:pPr>
                              <w:pStyle w:val="Subtitle"/>
                            </w:pPr>
                            <w:r>
                              <w:t>Three Grant C</w:t>
                            </w:r>
                            <w:r w:rsidR="00A00003">
                              <w:t xml:space="preserve">ategories </w:t>
                            </w:r>
                          </w:p>
                        </w:txbxContent>
                      </v:textbox>
                      <w10:anchorlock/>
                    </v:shape>
                  </w:pict>
                </mc:Fallback>
              </mc:AlternateContent>
            </w:r>
          </w:p>
        </w:tc>
        <w:tc>
          <w:tcPr>
            <w:tcW w:w="235" w:type="dxa"/>
            <w:vMerge/>
          </w:tcPr>
          <w:p w:rsidR="00B903A7" w:rsidRDefault="00B903A7">
            <w:pPr>
              <w:cnfStyle w:val="000000000000" w:firstRow="0" w:lastRow="0" w:firstColumn="0" w:lastColumn="0" w:oddVBand="0" w:evenVBand="0" w:oddHBand="0" w:evenHBand="0" w:firstRowFirstColumn="0" w:firstRowLastColumn="0" w:lastRowFirstColumn="0" w:lastRowLastColumn="0"/>
            </w:pPr>
          </w:p>
        </w:tc>
        <w:tc>
          <w:tcPr>
            <w:tcW w:w="3747" w:type="dxa"/>
            <w:vMerge/>
            <w:shd w:val="clear" w:color="auto" w:fill="3F1D5A" w:themeFill="accent1"/>
          </w:tcPr>
          <w:p w:rsidR="00B903A7" w:rsidRDefault="00B903A7">
            <w:pPr>
              <w:cnfStyle w:val="000000000000" w:firstRow="0" w:lastRow="0" w:firstColumn="0" w:lastColumn="0" w:oddVBand="0" w:evenVBand="0" w:oddHBand="0" w:evenHBand="0" w:firstRowFirstColumn="0" w:firstRowLastColumn="0" w:lastRowFirstColumn="0" w:lastRowLastColumn="0"/>
            </w:pPr>
          </w:p>
        </w:tc>
      </w:tr>
      <w:tr w:rsidR="00732598" w:rsidRPr="004F53E9" w:rsidTr="008A25CD">
        <w:trPr>
          <w:cnfStyle w:val="000000100000" w:firstRow="0" w:lastRow="0" w:firstColumn="0" w:lastColumn="0" w:oddVBand="0" w:evenVBand="0" w:oddHBand="1" w:evenHBand="0" w:firstRowFirstColumn="0" w:firstRowLastColumn="0" w:lastRowFirstColumn="0" w:lastRowLastColumn="0"/>
          <w:trHeight w:val="10395"/>
        </w:trPr>
        <w:tc>
          <w:tcPr>
            <w:cnfStyle w:val="001000000000" w:firstRow="0" w:lastRow="0" w:firstColumn="1" w:lastColumn="0" w:oddVBand="0" w:evenVBand="0" w:oddHBand="0" w:evenHBand="0" w:firstRowFirstColumn="0" w:firstRowLastColumn="0" w:lastRowFirstColumn="0" w:lastRowLastColumn="0"/>
            <w:tcW w:w="7815" w:type="dxa"/>
            <w:shd w:val="clear" w:color="auto" w:fill="auto"/>
            <w:vAlign w:val="center"/>
          </w:tcPr>
          <w:p w:rsidR="005D120C" w:rsidRDefault="004F53E9" w:rsidP="004F53E9">
            <w:pPr>
              <w:jc w:val="center"/>
              <w:rPr>
                <w:b w:val="0"/>
                <w:bCs w:val="0"/>
              </w:rPr>
            </w:pPr>
            <w:r>
              <w:rPr>
                <w:noProof/>
              </w:rPr>
              <mc:AlternateContent>
                <mc:Choice Requires="wps">
                  <w:drawing>
                    <wp:inline distT="0" distB="0" distL="0" distR="0" wp14:anchorId="037413F8" wp14:editId="172EB895">
                      <wp:extent cx="4885349" cy="6282047"/>
                      <wp:effectExtent l="0" t="0" r="0" b="5080"/>
                      <wp:docPr id="9" name="Text Box 9"/>
                      <wp:cNvGraphicFramePr/>
                      <a:graphic xmlns:a="http://schemas.openxmlformats.org/drawingml/2006/main">
                        <a:graphicData uri="http://schemas.microsoft.com/office/word/2010/wordprocessingShape">
                          <wps:wsp>
                            <wps:cNvSpPr txBox="1"/>
                            <wps:spPr>
                              <a:xfrm>
                                <a:off x="0" y="0"/>
                                <a:ext cx="4885349" cy="62820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A25CD" w:rsidRDefault="008A25CD" w:rsidP="008A25CD">
                                  <w:pPr>
                                    <w:pStyle w:val="Heading2"/>
                                    <w:spacing w:before="0"/>
                                  </w:pPr>
                                </w:p>
                                <w:p w:rsidR="00426F60" w:rsidRPr="004F53E9" w:rsidRDefault="002A571C" w:rsidP="008A25CD">
                                  <w:pPr>
                                    <w:pStyle w:val="Heading2"/>
                                    <w:spacing w:before="0"/>
                                  </w:pPr>
                                  <w:r>
                                    <w:t>Faculty Grants</w:t>
                                  </w:r>
                                </w:p>
                                <w:p w:rsidR="00B76B9C" w:rsidRDefault="006722DE" w:rsidP="006722DE">
                                  <w:pPr>
                                    <w:spacing w:after="0"/>
                                  </w:pPr>
                                  <w:proofErr w:type="gramStart"/>
                                  <w:r>
                                    <w:t>The majority of</w:t>
                                  </w:r>
                                  <w:proofErr w:type="gramEnd"/>
                                  <w:r>
                                    <w:t xml:space="preserve"> the grants for faculty went to enhancing courses with additional international and/or inclusion/equity </w:t>
                                  </w:r>
                                  <w:proofErr w:type="spellStart"/>
                                  <w:r>
                                    <w:t>lenses</w:t>
                                  </w:r>
                                  <w:r w:rsidR="00F31EAA">
                                    <w:t>p</w:t>
                                  </w:r>
                                  <w:proofErr w:type="spellEnd"/>
                                  <w:r>
                                    <w:t>. Some faculty members used funding to support bringing international speakers/performers to campus, while others utilized funding to attend conferences for professional development</w:t>
                                  </w:r>
                                  <w:r w:rsidR="007A12B7">
                                    <w:t>.</w:t>
                                  </w:r>
                                </w:p>
                                <w:p w:rsidR="008A25CD" w:rsidRDefault="008A25CD" w:rsidP="008A25CD">
                                  <w:pPr>
                                    <w:spacing w:after="0" w:line="240" w:lineRule="auto"/>
                                  </w:pPr>
                                </w:p>
                                <w:p w:rsidR="004F53E9" w:rsidRDefault="009A72EB" w:rsidP="008A25CD">
                                  <w:pPr>
                                    <w:pStyle w:val="Heading2"/>
                                    <w:spacing w:before="0"/>
                                  </w:pPr>
                                  <w:r>
                                    <w:t>Student Grants</w:t>
                                  </w:r>
                                </w:p>
                                <w:p w:rsidR="00426F60" w:rsidRDefault="006722DE" w:rsidP="008A25CD">
                                  <w:pPr>
                                    <w:spacing w:after="0"/>
                                  </w:pPr>
                                  <w:r>
                                    <w:t>Students used the grant funding for international travel to attend conferences and participate in NGOs. As an example of conference themes. One group of undergraduate students focused on gender gap among refugees in Germany, while another graduate student attended a conference where advocacy for human and educational rights for underserved populations was the core theme.</w:t>
                                  </w:r>
                                  <w:r w:rsidR="00A00003">
                                    <w:t xml:space="preserve"> </w:t>
                                  </w:r>
                                  <w:r w:rsidR="007A12B7">
                                    <w:t>Students are required to have a faculty mentor to receive a grant.</w:t>
                                  </w:r>
                                  <w:r>
                                    <w:t xml:space="preserve"> </w:t>
                                  </w:r>
                                </w:p>
                                <w:p w:rsidR="008A25CD" w:rsidRDefault="008A25CD" w:rsidP="008A25CD">
                                  <w:pPr>
                                    <w:spacing w:after="0"/>
                                  </w:pPr>
                                </w:p>
                                <w:p w:rsidR="004F53E9" w:rsidRDefault="00A00003" w:rsidP="008A25CD">
                                  <w:pPr>
                                    <w:pStyle w:val="Heading2"/>
                                    <w:spacing w:before="0"/>
                                  </w:pPr>
                                  <w:r>
                                    <w:t>NCORE Conference Attendance</w:t>
                                  </w:r>
                                </w:p>
                                <w:p w:rsidR="00426F60" w:rsidRDefault="00A00003" w:rsidP="008A25CD">
                                  <w:pPr>
                                    <w:spacing w:after="0"/>
                                  </w:pPr>
                                  <w:r>
                                    <w:t>From May 28 to June 1 the A</w:t>
                                  </w:r>
                                  <w:r w:rsidRPr="00A00003">
                                    <w:t>nnual National Conference on Race and Ethnicity in American Higher Education (NCORE),</w:t>
                                  </w:r>
                                  <w:r>
                                    <w:t xml:space="preserve"> took place in Portland Oregon. To support the professional development of faculty and staff seeking to enhance campus climate at the University of Portland and foster a more inclusive environment, the Provost, Dr. Tom Greene and the Vice President for Student Affairs, Fr. John Donato, CSC, sponsored conference attendance for 19 UP faculty and staff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7413F8" id="Text Box 9" o:spid="_x0000_s1033" type="#_x0000_t202" style="width:384.65pt;height:49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" filled="f" stroked="f">
                      <v:textbox>
                        <w:txbxContent>
                          <w:p w:rsidR="008A25CD" w:rsidRDefault="008A25CD" w:rsidP="008A25CD">
                            <w:pPr>
                              <w:pStyle w:val="Heading2"/>
                              <w:spacing w:before="0"/>
                            </w:pPr>
                          </w:p>
                          <w:p w:rsidR="00426F60" w:rsidRPr="004F53E9" w:rsidRDefault="002A571C" w:rsidP="008A25CD">
                            <w:pPr>
                              <w:pStyle w:val="Heading2"/>
                              <w:spacing w:before="0"/>
                            </w:pPr>
                            <w:r>
                              <w:t>Faculty Grants</w:t>
                            </w:r>
                          </w:p>
                          <w:p w:rsidR="00B76B9C" w:rsidRDefault="006722DE" w:rsidP="006722DE">
                            <w:pPr>
                              <w:spacing w:after="0"/>
                            </w:pPr>
                            <w:proofErr w:type="gramStart"/>
                            <w:r>
                              <w:t>The majority of</w:t>
                            </w:r>
                            <w:proofErr w:type="gramEnd"/>
                            <w:r>
                              <w:t xml:space="preserve"> the grants for faculty went to enhancing courses with additional international and/or inclusion/equity </w:t>
                            </w:r>
                            <w:proofErr w:type="spellStart"/>
                            <w:r>
                              <w:t>lenses</w:t>
                            </w:r>
                            <w:r w:rsidR="00F31EAA">
                              <w:t>p</w:t>
                            </w:r>
                            <w:proofErr w:type="spellEnd"/>
                            <w:r>
                              <w:t>. Some faculty members used funding to support bringing international speakers/performers to campus, while others utilized funding to attend conferences for professional development</w:t>
                            </w:r>
                            <w:r w:rsidR="007A12B7">
                              <w:t>.</w:t>
                            </w:r>
                          </w:p>
                          <w:p w:rsidR="008A25CD" w:rsidRDefault="008A25CD" w:rsidP="008A25CD">
                            <w:pPr>
                              <w:spacing w:after="0" w:line="240" w:lineRule="auto"/>
                            </w:pPr>
                          </w:p>
                          <w:p w:rsidR="004F53E9" w:rsidRDefault="009A72EB" w:rsidP="008A25CD">
                            <w:pPr>
                              <w:pStyle w:val="Heading2"/>
                              <w:spacing w:before="0"/>
                            </w:pPr>
                            <w:r>
                              <w:t>Student Grants</w:t>
                            </w:r>
                          </w:p>
                          <w:p w:rsidR="00426F60" w:rsidRDefault="006722DE" w:rsidP="008A25CD">
                            <w:pPr>
                              <w:spacing w:after="0"/>
                            </w:pPr>
                            <w:r>
                              <w:t>Students used the grant funding for international travel to attend conferences and participate in NGOs. As an example of conference themes. One group of undergraduate students focused on gender gap among refugees in Germany, while another graduate student attended a conference where advocacy for human and educational rights for underserved populations was the core theme.</w:t>
                            </w:r>
                            <w:r w:rsidR="00A00003">
                              <w:t xml:space="preserve"> </w:t>
                            </w:r>
                            <w:r w:rsidR="007A12B7">
                              <w:t>Students are required to have a faculty mentor to receive a grant.</w:t>
                            </w:r>
                            <w:r>
                              <w:t xml:space="preserve"> </w:t>
                            </w:r>
                          </w:p>
                          <w:p w:rsidR="008A25CD" w:rsidRDefault="008A25CD" w:rsidP="008A25CD">
                            <w:pPr>
                              <w:spacing w:after="0"/>
                            </w:pPr>
                          </w:p>
                          <w:p w:rsidR="004F53E9" w:rsidRDefault="00A00003" w:rsidP="008A25CD">
                            <w:pPr>
                              <w:pStyle w:val="Heading2"/>
                              <w:spacing w:before="0"/>
                            </w:pPr>
                            <w:r>
                              <w:t>NCORE Conference Attendance</w:t>
                            </w:r>
                          </w:p>
                          <w:p w:rsidR="00426F60" w:rsidRDefault="00A00003" w:rsidP="008A25CD">
                            <w:pPr>
                              <w:spacing w:after="0"/>
                            </w:pPr>
                            <w:r>
                              <w:t>From May 28 to June 1 the A</w:t>
                            </w:r>
                            <w:r w:rsidRPr="00A00003">
                              <w:t>nnual National Conference on Race and Ethnicity in American Higher Education (NCORE),</w:t>
                            </w:r>
                            <w:r>
                              <w:t xml:space="preserve"> took place in Portland Oregon. To support the professional development of faculty and staff seeking to enhance campus climate at the University of Portland and foster a more inclusive environment, the Provost, Dr. Tom Greene and the Vice President for Student Affairs, Fr. Joh</w:t>
                            </w:r>
                            <w:bookmarkStart w:id="1" w:name="_GoBack"/>
                            <w:bookmarkEnd w:id="1"/>
                            <w:r>
                              <w:t xml:space="preserve">n Donato, CSC, sponsored conference attendance for 19 UP faculty and staff members. </w:t>
                            </w:r>
                          </w:p>
                        </w:txbxContent>
                      </v:textbox>
                      <w10:anchorlock/>
                    </v:shape>
                  </w:pict>
                </mc:Fallback>
              </mc:AlternateContent>
            </w:r>
          </w:p>
          <w:p w:rsidR="00B903A7" w:rsidRPr="005D120C" w:rsidRDefault="00B903A7" w:rsidP="005D120C"/>
        </w:tc>
        <w:tc>
          <w:tcPr>
            <w:tcW w:w="235" w:type="dxa"/>
            <w:vMerge/>
          </w:tcPr>
          <w:p w:rsidR="00B903A7" w:rsidRDefault="00B903A7">
            <w:pPr>
              <w:cnfStyle w:val="000000100000" w:firstRow="0" w:lastRow="0" w:firstColumn="0" w:lastColumn="0" w:oddVBand="0" w:evenVBand="0" w:oddHBand="1" w:evenHBand="0" w:firstRowFirstColumn="0" w:firstRowLastColumn="0" w:lastRowFirstColumn="0" w:lastRowLastColumn="0"/>
            </w:pPr>
          </w:p>
        </w:tc>
        <w:tc>
          <w:tcPr>
            <w:tcW w:w="3747" w:type="dxa"/>
            <w:vMerge/>
            <w:shd w:val="clear" w:color="auto" w:fill="3F1D5A" w:themeFill="accent1"/>
          </w:tcPr>
          <w:p w:rsidR="00B903A7" w:rsidRDefault="00B903A7">
            <w:pPr>
              <w:cnfStyle w:val="000000100000" w:firstRow="0" w:lastRow="0" w:firstColumn="0" w:lastColumn="0" w:oddVBand="0" w:evenVBand="0" w:oddHBand="1" w:evenHBand="0" w:firstRowFirstColumn="0" w:firstRowLastColumn="0" w:lastRowFirstColumn="0" w:lastRowLastColumn="0"/>
            </w:pPr>
          </w:p>
        </w:tc>
      </w:tr>
    </w:tbl>
    <w:p w:rsidR="002A571C" w:rsidRDefault="002A571C" w:rsidP="001C62C8">
      <w:pPr>
        <w:rPr>
          <w:sz w:val="24"/>
        </w:rPr>
      </w:pPr>
    </w:p>
    <w:p w:rsidR="007D2CEF" w:rsidRPr="004F53E9" w:rsidRDefault="007D2CEF" w:rsidP="007D2CEF">
      <w:pPr>
        <w:pStyle w:val="Heading2"/>
        <w:spacing w:before="0"/>
      </w:pPr>
      <w:r>
        <w:lastRenderedPageBreak/>
        <w:t>Faculty Grants</w:t>
      </w:r>
    </w:p>
    <w:tbl>
      <w:tblPr>
        <w:tblW w:w="13496" w:type="dxa"/>
        <w:tblLook w:val="04A0" w:firstRow="1" w:lastRow="0" w:firstColumn="1" w:lastColumn="0" w:noHBand="0" w:noVBand="1"/>
      </w:tblPr>
      <w:tblGrid>
        <w:gridCol w:w="2984"/>
        <w:gridCol w:w="1736"/>
        <w:gridCol w:w="2360"/>
        <w:gridCol w:w="2360"/>
        <w:gridCol w:w="2574"/>
        <w:gridCol w:w="1260"/>
        <w:gridCol w:w="222"/>
      </w:tblGrid>
      <w:tr w:rsidR="007D2CEF" w:rsidRPr="007D2CEF" w:rsidTr="00BB5EF7">
        <w:trPr>
          <w:trHeight w:val="288"/>
        </w:trPr>
        <w:tc>
          <w:tcPr>
            <w:tcW w:w="12014" w:type="dxa"/>
            <w:gridSpan w:val="5"/>
            <w:tcBorders>
              <w:top w:val="nil"/>
              <w:left w:val="nil"/>
              <w:bottom w:val="nil"/>
              <w:right w:val="nil"/>
            </w:tcBorders>
            <w:shd w:val="clear" w:color="auto" w:fill="auto"/>
            <w:noWrap/>
            <w:vAlign w:val="bottom"/>
          </w:tcPr>
          <w:tbl>
            <w:tblPr>
              <w:tblW w:w="11798" w:type="dxa"/>
              <w:tblLook w:val="04A0" w:firstRow="1" w:lastRow="0" w:firstColumn="1" w:lastColumn="0" w:noHBand="0" w:noVBand="1"/>
            </w:tblPr>
            <w:tblGrid>
              <w:gridCol w:w="10316"/>
              <w:gridCol w:w="1260"/>
              <w:gridCol w:w="222"/>
            </w:tblGrid>
            <w:tr w:rsidR="00CC4046" w:rsidRPr="00CC4046" w:rsidTr="00CC4046">
              <w:trPr>
                <w:trHeight w:val="288"/>
              </w:trPr>
              <w:tc>
                <w:tcPr>
                  <w:tcW w:w="10316"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2201"/>
                    <w:gridCol w:w="1291"/>
                    <w:gridCol w:w="6608"/>
                  </w:tblGrid>
                  <w:tr w:rsidR="007A12B7" w:rsidRPr="00CC4046" w:rsidTr="007A12B7">
                    <w:trPr>
                      <w:trHeight w:val="369"/>
                    </w:trPr>
                    <w:tc>
                      <w:tcPr>
                        <w:tcW w:w="2201" w:type="dxa"/>
                        <w:tcBorders>
                          <w:top w:val="nil"/>
                          <w:left w:val="nil"/>
                          <w:bottom w:val="nil"/>
                          <w:right w:val="nil"/>
                        </w:tcBorders>
                        <w:shd w:val="clear" w:color="auto" w:fill="auto"/>
                        <w:noWrap/>
                      </w:tcPr>
                      <w:p w:rsidR="007A12B7" w:rsidRPr="007A12B7" w:rsidRDefault="007A12B7" w:rsidP="00CC4046">
                        <w:pPr>
                          <w:spacing w:after="0" w:line="240" w:lineRule="auto"/>
                          <w:rPr>
                            <w:rFonts w:ascii="Century Gothic" w:eastAsia="Times New Roman" w:hAnsi="Century Gothic" w:cs="Times New Roman"/>
                            <w:b/>
                            <w:color w:val="000000"/>
                            <w:sz w:val="20"/>
                            <w:szCs w:val="20"/>
                          </w:rPr>
                        </w:pPr>
                        <w:r w:rsidRPr="007A12B7">
                          <w:rPr>
                            <w:rFonts w:ascii="Century Gothic" w:eastAsia="Times New Roman" w:hAnsi="Century Gothic" w:cs="Times New Roman"/>
                            <w:b/>
                            <w:color w:val="000000"/>
                            <w:sz w:val="20"/>
                            <w:szCs w:val="20"/>
                          </w:rPr>
                          <w:t>Name</w:t>
                        </w:r>
                      </w:p>
                    </w:tc>
                    <w:tc>
                      <w:tcPr>
                        <w:tcW w:w="1260" w:type="dxa"/>
                        <w:tcBorders>
                          <w:top w:val="nil"/>
                          <w:left w:val="nil"/>
                          <w:bottom w:val="nil"/>
                          <w:right w:val="nil"/>
                        </w:tcBorders>
                        <w:shd w:val="clear" w:color="auto" w:fill="auto"/>
                        <w:noWrap/>
                      </w:tcPr>
                      <w:p w:rsidR="007A12B7" w:rsidRPr="007A12B7" w:rsidRDefault="007A12B7" w:rsidP="00CC4046">
                        <w:pPr>
                          <w:spacing w:after="0" w:line="240" w:lineRule="auto"/>
                          <w:rPr>
                            <w:rFonts w:ascii="Century Gothic" w:eastAsia="Times New Roman" w:hAnsi="Century Gothic" w:cs="Times New Roman"/>
                            <w:b/>
                            <w:color w:val="000000"/>
                            <w:sz w:val="20"/>
                            <w:szCs w:val="20"/>
                          </w:rPr>
                        </w:pPr>
                        <w:r w:rsidRPr="007A12B7">
                          <w:rPr>
                            <w:rFonts w:ascii="Century Gothic" w:eastAsia="Times New Roman" w:hAnsi="Century Gothic" w:cs="Times New Roman"/>
                            <w:b/>
                            <w:color w:val="000000"/>
                            <w:sz w:val="20"/>
                            <w:szCs w:val="20"/>
                          </w:rPr>
                          <w:t>Unit</w:t>
                        </w:r>
                      </w:p>
                    </w:tc>
                    <w:tc>
                      <w:tcPr>
                        <w:tcW w:w="6639" w:type="dxa"/>
                        <w:tcBorders>
                          <w:top w:val="nil"/>
                          <w:left w:val="nil"/>
                          <w:bottom w:val="nil"/>
                          <w:right w:val="nil"/>
                        </w:tcBorders>
                        <w:shd w:val="clear" w:color="auto" w:fill="auto"/>
                      </w:tcPr>
                      <w:p w:rsidR="007A12B7" w:rsidRPr="007A12B7" w:rsidRDefault="007A12B7" w:rsidP="00CC4046">
                        <w:pPr>
                          <w:spacing w:after="0" w:line="240" w:lineRule="auto"/>
                          <w:rPr>
                            <w:rFonts w:ascii="Century Gothic" w:eastAsia="Times New Roman" w:hAnsi="Century Gothic" w:cs="Times New Roman"/>
                            <w:b/>
                            <w:color w:val="000000"/>
                            <w:sz w:val="20"/>
                            <w:szCs w:val="20"/>
                          </w:rPr>
                        </w:pPr>
                        <w:r w:rsidRPr="007A12B7">
                          <w:rPr>
                            <w:rFonts w:ascii="Century Gothic" w:eastAsia="Times New Roman" w:hAnsi="Century Gothic" w:cs="Times New Roman"/>
                            <w:b/>
                            <w:color w:val="000000"/>
                            <w:sz w:val="20"/>
                            <w:szCs w:val="20"/>
                          </w:rPr>
                          <w:t>Short Project Description</w:t>
                        </w:r>
                      </w:p>
                    </w:tc>
                  </w:tr>
                  <w:tr w:rsidR="00CC4046" w:rsidRPr="00CC4046" w:rsidTr="007A12B7">
                    <w:trPr>
                      <w:trHeight w:val="180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Cole, Annie</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Education</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Funds will go towards the attendance of a 1-day Saturday workshop at Lewis &amp; Clark College. Anticipated outcomes include recognizing and describing the Developmental Model of Intercultural Sensitivity; ability to describe the components of cultural intelligence; and recognize differences that exist between different types of cultures and their associated communication styles. </w:t>
                        </w:r>
                      </w:p>
                    </w:tc>
                  </w:tr>
                  <w:tr w:rsidR="00CC4046" w:rsidRPr="00CC4046" w:rsidTr="007A12B7">
                    <w:trPr>
                      <w:trHeight w:val="207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Cruz Megchun, I</w:t>
                        </w:r>
                        <w:r w:rsidR="003F034F">
                          <w:rPr>
                            <w:rFonts w:ascii="Century Gothic" w:eastAsia="Times New Roman" w:hAnsi="Century Gothic" w:cs="Times New Roman"/>
                            <w:color w:val="000000"/>
                            <w:sz w:val="20"/>
                            <w:szCs w:val="20"/>
                          </w:rPr>
                          <w:t>t</w:t>
                        </w:r>
                        <w:r w:rsidRPr="00CC4046">
                          <w:rPr>
                            <w:rFonts w:ascii="Century Gothic" w:eastAsia="Times New Roman" w:hAnsi="Century Gothic" w:cs="Times New Roman"/>
                            <w:color w:val="000000"/>
                            <w:sz w:val="20"/>
                            <w:szCs w:val="20"/>
                          </w:rPr>
                          <w:t>zel</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Business</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This grant will be used towards the hosting of academics and professionals online from different continents to share their experience in design, branding, and service marketing among students, </w:t>
                        </w:r>
                        <w:r w:rsidR="008D0F58" w:rsidRPr="00CC4046">
                          <w:rPr>
                            <w:rFonts w:ascii="Century Gothic" w:eastAsia="Times New Roman" w:hAnsi="Century Gothic" w:cs="Times New Roman"/>
                            <w:color w:val="000000"/>
                            <w:sz w:val="20"/>
                            <w:szCs w:val="20"/>
                          </w:rPr>
                          <w:t>to</w:t>
                        </w:r>
                        <w:r w:rsidRPr="00CC4046">
                          <w:rPr>
                            <w:rFonts w:ascii="Century Gothic" w:eastAsia="Times New Roman" w:hAnsi="Century Gothic" w:cs="Times New Roman"/>
                            <w:color w:val="000000"/>
                            <w:sz w:val="20"/>
                            <w:szCs w:val="20"/>
                          </w:rPr>
                          <w:t xml:space="preserve"> introduce global, diverse, and inclusive perspectives in the course content of both graduate and undergraduate courses. Students will benefit from the inclusion of global examples by being able to gain a more coherent understanding of how to design and manage global and local brands. </w:t>
                        </w:r>
                      </w:p>
                    </w:tc>
                  </w:tr>
                  <w:tr w:rsidR="00CC4046" w:rsidRPr="00CC4046" w:rsidTr="00CC4046">
                    <w:trPr>
                      <w:trHeight w:val="180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Eifler, Karen</w:t>
                        </w:r>
                      </w:p>
                    </w:tc>
                    <w:tc>
                      <w:tcPr>
                        <w:tcW w:w="1260"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Garaventa Center</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This grant will be used to bring liturgical composer and social justice activist of international stature, Bernadette Farrell to campus in March of 2020 as part of campus activities related to International Women's Month. She will offer a program that includes workshops, a concert, and a professional development lecture that focuses on lifting, embracing, and heeding the voices of women, especially those in the margins. </w:t>
                        </w:r>
                      </w:p>
                    </w:tc>
                  </w:tr>
                  <w:tr w:rsidR="00CC4046" w:rsidRPr="00CC4046" w:rsidTr="007A12B7">
                    <w:trPr>
                      <w:trHeight w:val="2079"/>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Gates, Alice</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Social Work</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This grant will support a year-long leadership experience through ALFO. ALFO has focuses significantly on Diversity, Equity, and Inclusion (DEI) by broadly emphasizing the intersections of gender and sexism; race, racism, and white supremacy; and urban and rural contexts and experience. This experience will foster new relationships with a network of ALFO members, as well as contribute to a revision of course material (SW/SOC 325 &amp; SW 313) to create a more inclusive campus community. </w:t>
                        </w:r>
                      </w:p>
                    </w:tc>
                  </w:tr>
                  <w:tr w:rsidR="00CC4046" w:rsidRPr="00CC4046" w:rsidTr="007A12B7">
                    <w:trPr>
                      <w:trHeight w:val="234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Golesorkhi, Lara-Zuzan</w:t>
                        </w:r>
                      </w:p>
                    </w:tc>
                    <w:tc>
                      <w:tcPr>
                        <w:tcW w:w="1260"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Political Science &amp; Global Affairs</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Funds will go towards a year-long program that consists of an independent study. Students will gain skills to advocate for intersectional justice of migrant women and gain first-hand experience at the 64th Session of the United Nations Commission on the Status of Women in March 2020. They will also be interning for a grassroots NGO WoW </w:t>
                        </w:r>
                        <w:proofErr w:type="spellStart"/>
                        <w:r w:rsidRPr="00CC4046">
                          <w:rPr>
                            <w:rFonts w:ascii="Century Gothic" w:eastAsia="Times New Roman" w:hAnsi="Century Gothic" w:cs="Times New Roman"/>
                            <w:color w:val="000000"/>
                            <w:sz w:val="20"/>
                            <w:szCs w:val="20"/>
                          </w:rPr>
                          <w:t>e.V</w:t>
                        </w:r>
                        <w:proofErr w:type="spellEnd"/>
                        <w:r w:rsidRPr="00CC4046">
                          <w:rPr>
                            <w:rFonts w:ascii="Century Gothic" w:eastAsia="Times New Roman" w:hAnsi="Century Gothic" w:cs="Times New Roman"/>
                            <w:color w:val="000000"/>
                            <w:sz w:val="20"/>
                            <w:szCs w:val="20"/>
                          </w:rPr>
                          <w:t xml:space="preserve">. that promotes equality and diversity in the German labor market. students will be able to engage in a role of civil society in global change, as well as grassroots advocacy strategies and tactics. </w:t>
                        </w:r>
                      </w:p>
                    </w:tc>
                  </w:tr>
                  <w:tr w:rsidR="00CC4046" w:rsidRPr="00CC4046" w:rsidTr="00CC4046">
                    <w:trPr>
                      <w:trHeight w:val="1764"/>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McRee, Nick</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Sociology</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The course (Social Control in Comparative Perspective) intends to include a lab component that involves a </w:t>
                        </w:r>
                        <w:r w:rsidR="008D0F58" w:rsidRPr="00CC4046">
                          <w:rPr>
                            <w:rFonts w:ascii="Century Gothic" w:eastAsia="Times New Roman" w:hAnsi="Century Gothic" w:cs="Times New Roman"/>
                            <w:color w:val="000000"/>
                            <w:sz w:val="20"/>
                            <w:szCs w:val="20"/>
                          </w:rPr>
                          <w:t>7-10-day</w:t>
                        </w:r>
                        <w:r w:rsidRPr="00CC4046">
                          <w:rPr>
                            <w:rFonts w:ascii="Century Gothic" w:eastAsia="Times New Roman" w:hAnsi="Century Gothic" w:cs="Times New Roman"/>
                            <w:color w:val="000000"/>
                            <w:sz w:val="20"/>
                            <w:szCs w:val="20"/>
                          </w:rPr>
                          <w:t xml:space="preserve"> trip to Japan (during spring break or after conclusion of semester). This grant will be used to secure instructional materials </w:t>
                        </w:r>
                        <w:r w:rsidR="008D0F58" w:rsidRPr="00CC4046">
                          <w:rPr>
                            <w:rFonts w:ascii="Century Gothic" w:eastAsia="Times New Roman" w:hAnsi="Century Gothic" w:cs="Times New Roman"/>
                            <w:color w:val="000000"/>
                            <w:sz w:val="20"/>
                            <w:szCs w:val="20"/>
                          </w:rPr>
                          <w:t>to</w:t>
                        </w:r>
                        <w:r w:rsidRPr="00CC4046">
                          <w:rPr>
                            <w:rFonts w:ascii="Century Gothic" w:eastAsia="Times New Roman" w:hAnsi="Century Gothic" w:cs="Times New Roman"/>
                            <w:color w:val="000000"/>
                            <w:sz w:val="20"/>
                            <w:szCs w:val="20"/>
                          </w:rPr>
                          <w:t xml:space="preserve"> enrich course offerings and prepare students for excursion, identify suitable locations fieldwork and site visits, and locate/make arrangements with in-country personnel for necessary assistance</w:t>
                        </w:r>
                      </w:p>
                    </w:tc>
                  </w:tr>
                  <w:tr w:rsidR="00CC4046" w:rsidRPr="00CC4046" w:rsidTr="007A12B7">
                    <w:trPr>
                      <w:trHeight w:val="279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lastRenderedPageBreak/>
                          <w:t>Smith, Rebecca</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Education</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Funds will be used for travel and lodging expenses to annual international conference of National Association for Multicultural Education (NAME), a national and international educational organization that is "committed to issues of equity, inclusion, diversity, and justice in schooling." I will be giving a presentation titled</w:t>
                        </w:r>
                        <w:r>
                          <w:rPr>
                            <w:rFonts w:ascii="Century Gothic" w:eastAsia="Times New Roman" w:hAnsi="Century Gothic" w:cs="Times New Roman"/>
                            <w:color w:val="000000"/>
                            <w:sz w:val="20"/>
                            <w:szCs w:val="20"/>
                          </w:rPr>
                          <w:t>: “</w:t>
                        </w:r>
                        <w:r w:rsidRPr="00CC4046">
                          <w:rPr>
                            <w:rFonts w:ascii="Century Gothic" w:eastAsia="Times New Roman" w:hAnsi="Century Gothic" w:cs="Times New Roman"/>
                            <w:color w:val="000000"/>
                            <w:sz w:val="20"/>
                            <w:szCs w:val="20"/>
                          </w:rPr>
                          <w:t>Becoming text detectives: Lessons learned from two years of teaching</w:t>
                        </w:r>
                        <w:r>
                          <w:rPr>
                            <w:rFonts w:ascii="Century Gothic" w:eastAsia="Times New Roman" w:hAnsi="Century Gothic" w:cs="Times New Roman"/>
                            <w:color w:val="000000"/>
                            <w:sz w:val="20"/>
                            <w:szCs w:val="20"/>
                          </w:rPr>
                          <w:t xml:space="preserve">.” </w:t>
                        </w:r>
                        <w:r w:rsidRPr="00CC4046">
                          <w:rPr>
                            <w:rFonts w:ascii="Century Gothic" w:eastAsia="Times New Roman" w:hAnsi="Century Gothic" w:cs="Times New Roman"/>
                            <w:color w:val="000000"/>
                            <w:sz w:val="20"/>
                            <w:szCs w:val="20"/>
                          </w:rPr>
                          <w:t xml:space="preserve">Outcomes are both professional and personal: becoming a more inclusive teacher educator, which filters down to what choices students and I make about professional interactions. There is a strong need to integrate culturally responsive teaching practices in our classes. </w:t>
                        </w:r>
                      </w:p>
                    </w:tc>
                  </w:tr>
                  <w:tr w:rsidR="00CC4046" w:rsidRPr="00CC4046" w:rsidTr="00CC4046">
                    <w:trPr>
                      <w:trHeight w:val="2340"/>
                    </w:trPr>
                    <w:tc>
                      <w:tcPr>
                        <w:tcW w:w="2201"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Soule, Isabelle</w:t>
                        </w:r>
                      </w:p>
                    </w:tc>
                    <w:tc>
                      <w:tcPr>
                        <w:tcW w:w="1260" w:type="dxa"/>
                        <w:tcBorders>
                          <w:top w:val="nil"/>
                          <w:left w:val="nil"/>
                          <w:bottom w:val="nil"/>
                          <w:right w:val="nil"/>
                        </w:tcBorders>
                        <w:shd w:val="clear" w:color="auto" w:fill="auto"/>
                        <w:noWrap/>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Nursing</w:t>
                        </w:r>
                      </w:p>
                    </w:tc>
                    <w:tc>
                      <w:tcPr>
                        <w:tcW w:w="6639" w:type="dxa"/>
                        <w:tcBorders>
                          <w:top w:val="nil"/>
                          <w:left w:val="nil"/>
                          <w:bottom w:val="nil"/>
                          <w:right w:val="nil"/>
                        </w:tcBorders>
                        <w:shd w:val="clear" w:color="auto" w:fill="auto"/>
                        <w:hideMark/>
                      </w:tcPr>
                      <w:p w:rsidR="00CC4046" w:rsidRPr="00CC4046" w:rsidRDefault="00CC4046" w:rsidP="00CC4046">
                        <w:pPr>
                          <w:spacing w:after="0" w:line="240" w:lineRule="auto"/>
                          <w:rPr>
                            <w:rFonts w:ascii="Century Gothic" w:eastAsia="Times New Roman" w:hAnsi="Century Gothic" w:cs="Times New Roman"/>
                            <w:color w:val="000000"/>
                            <w:sz w:val="20"/>
                            <w:szCs w:val="20"/>
                          </w:rPr>
                        </w:pPr>
                        <w:r w:rsidRPr="00CC4046">
                          <w:rPr>
                            <w:rFonts w:ascii="Century Gothic" w:eastAsia="Times New Roman" w:hAnsi="Century Gothic" w:cs="Times New Roman"/>
                            <w:color w:val="000000"/>
                            <w:sz w:val="20"/>
                            <w:szCs w:val="20"/>
                          </w:rPr>
                          <w:t xml:space="preserve">Grant will be used to develop an interdisciplinary learning opportunity for UP students and faculty in Rwanda, East Africa. There will be 3 phases: predeparture, in-country experience, and re-entry/dissemination. Outcomes of this opportunity include gaining transferable intercultural skills (i.e. a deeper appreciation of difference, increased curiosity, critical thinking about diverse worldviews, and a greater understanding of the lived experiences of immigrant, refugee, and </w:t>
                        </w:r>
                        <w:proofErr w:type="spellStart"/>
                        <w:r w:rsidRPr="00CC4046">
                          <w:rPr>
                            <w:rFonts w:ascii="Century Gothic" w:eastAsia="Times New Roman" w:hAnsi="Century Gothic" w:cs="Times New Roman"/>
                            <w:color w:val="000000"/>
                            <w:sz w:val="20"/>
                            <w:szCs w:val="20"/>
                          </w:rPr>
                          <w:t>asylee</w:t>
                        </w:r>
                        <w:proofErr w:type="spellEnd"/>
                        <w:r w:rsidRPr="00CC4046">
                          <w:rPr>
                            <w:rFonts w:ascii="Century Gothic" w:eastAsia="Times New Roman" w:hAnsi="Century Gothic" w:cs="Times New Roman"/>
                            <w:color w:val="000000"/>
                            <w:sz w:val="20"/>
                            <w:szCs w:val="20"/>
                          </w:rPr>
                          <w:t xml:space="preserve"> populations in the U.S. </w:t>
                        </w:r>
                      </w:p>
                    </w:tc>
                  </w:tr>
                </w:tbl>
                <w:p w:rsidR="00CC4046" w:rsidRPr="00CC4046" w:rsidRDefault="00CC4046" w:rsidP="00CC4046">
                  <w:pPr>
                    <w:spacing w:after="0" w:line="240" w:lineRule="auto"/>
                    <w:rPr>
                      <w:rFonts w:ascii="Century Gothic" w:eastAsia="Times New Roman" w:hAnsi="Century Gothic" w:cs="Times New Roman"/>
                      <w:b/>
                      <w:bCs/>
                      <w:color w:val="000000"/>
                      <w:sz w:val="20"/>
                      <w:szCs w:val="20"/>
                    </w:rPr>
                  </w:pPr>
                </w:p>
              </w:tc>
              <w:tc>
                <w:tcPr>
                  <w:tcW w:w="1260" w:type="dxa"/>
                  <w:tcBorders>
                    <w:top w:val="nil"/>
                    <w:left w:val="nil"/>
                    <w:bottom w:val="nil"/>
                    <w:right w:val="nil"/>
                  </w:tcBorders>
                  <w:shd w:val="clear" w:color="auto" w:fill="auto"/>
                  <w:noWrap/>
                  <w:vAlign w:val="bottom"/>
                </w:tcPr>
                <w:p w:rsidR="00CC4046" w:rsidRPr="00CC4046" w:rsidRDefault="00CC4046" w:rsidP="00CC4046">
                  <w:pPr>
                    <w:spacing w:after="0" w:line="240" w:lineRule="auto"/>
                    <w:rPr>
                      <w:rFonts w:ascii="Century Gothic" w:eastAsia="Times New Roman" w:hAnsi="Century Gothic" w:cs="Times New Roman"/>
                      <w:b/>
                      <w:bCs/>
                      <w:color w:val="000000"/>
                      <w:sz w:val="20"/>
                      <w:szCs w:val="20"/>
                    </w:rPr>
                  </w:pPr>
                </w:p>
              </w:tc>
              <w:tc>
                <w:tcPr>
                  <w:tcW w:w="222" w:type="dxa"/>
                  <w:tcBorders>
                    <w:top w:val="nil"/>
                    <w:left w:val="nil"/>
                    <w:bottom w:val="nil"/>
                    <w:right w:val="nil"/>
                  </w:tcBorders>
                  <w:shd w:val="clear" w:color="auto" w:fill="auto"/>
                  <w:vAlign w:val="bottom"/>
                </w:tcPr>
                <w:p w:rsidR="00CC4046" w:rsidRPr="00CC4046" w:rsidRDefault="00CC4046" w:rsidP="00CC4046">
                  <w:pPr>
                    <w:spacing w:after="0" w:line="240" w:lineRule="auto"/>
                    <w:rPr>
                      <w:rFonts w:ascii="Century Gothic" w:eastAsia="Times New Roman" w:hAnsi="Century Gothic" w:cs="Times New Roman"/>
                      <w:b/>
                      <w:bCs/>
                      <w:color w:val="000000"/>
                      <w:sz w:val="20"/>
                      <w:szCs w:val="20"/>
                    </w:rPr>
                  </w:pPr>
                </w:p>
              </w:tc>
            </w:tr>
          </w:tbl>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p>
        </w:tc>
        <w:tc>
          <w:tcPr>
            <w:tcW w:w="1260" w:type="dxa"/>
            <w:tcBorders>
              <w:top w:val="nil"/>
              <w:left w:val="nil"/>
              <w:bottom w:val="nil"/>
              <w:right w:val="nil"/>
            </w:tcBorders>
            <w:shd w:val="clear" w:color="auto" w:fill="auto"/>
            <w:noWrap/>
            <w:vAlign w:val="bottom"/>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p>
        </w:tc>
        <w:tc>
          <w:tcPr>
            <w:tcW w:w="222" w:type="dxa"/>
            <w:tcBorders>
              <w:top w:val="nil"/>
              <w:left w:val="nil"/>
              <w:bottom w:val="nil"/>
              <w:right w:val="nil"/>
            </w:tcBorders>
            <w:shd w:val="clear" w:color="auto" w:fill="auto"/>
            <w:vAlign w:val="bottom"/>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p>
        </w:tc>
      </w:tr>
      <w:tr w:rsidR="007D2CEF" w:rsidRPr="007D2CEF" w:rsidTr="00BB5EF7">
        <w:trPr>
          <w:gridAfter w:val="3"/>
          <w:wAfter w:w="4056" w:type="dxa"/>
          <w:trHeight w:val="360"/>
        </w:trPr>
        <w:tc>
          <w:tcPr>
            <w:tcW w:w="4720" w:type="dxa"/>
            <w:gridSpan w:val="2"/>
            <w:tcBorders>
              <w:top w:val="nil"/>
              <w:left w:val="nil"/>
              <w:bottom w:val="nil"/>
              <w:right w:val="nil"/>
            </w:tcBorders>
            <w:shd w:val="clear" w:color="auto" w:fill="auto"/>
            <w:noWrap/>
            <w:vAlign w:val="bottom"/>
            <w:hideMark/>
          </w:tcPr>
          <w:p w:rsidR="007D2CEF" w:rsidRPr="007D2CEF" w:rsidRDefault="007D2CEF" w:rsidP="007D2CEF">
            <w:pPr>
              <w:pStyle w:val="Heading2"/>
              <w:spacing w:before="0"/>
            </w:pPr>
            <w:r>
              <w:t>NCORE Conference Attendance</w:t>
            </w:r>
          </w:p>
        </w:tc>
        <w:tc>
          <w:tcPr>
            <w:tcW w:w="2360" w:type="dxa"/>
            <w:tcBorders>
              <w:top w:val="nil"/>
              <w:left w:val="nil"/>
              <w:bottom w:val="nil"/>
              <w:right w:val="nil"/>
            </w:tcBorders>
            <w:shd w:val="clear" w:color="auto" w:fill="auto"/>
            <w:vAlign w:val="bottom"/>
            <w:hideMark/>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p>
        </w:tc>
        <w:tc>
          <w:tcPr>
            <w:tcW w:w="2360" w:type="dxa"/>
            <w:tcBorders>
              <w:top w:val="nil"/>
              <w:left w:val="nil"/>
              <w:bottom w:val="nil"/>
              <w:right w:val="nil"/>
            </w:tcBorders>
            <w:shd w:val="clear" w:color="auto" w:fill="auto"/>
            <w:noWrap/>
            <w:vAlign w:val="bottom"/>
            <w:hideMark/>
          </w:tcPr>
          <w:p w:rsidR="007D2CEF" w:rsidRPr="007D2CEF" w:rsidRDefault="007D2CEF" w:rsidP="007D2CEF">
            <w:pPr>
              <w:spacing w:after="0" w:line="240" w:lineRule="auto"/>
              <w:rPr>
                <w:rFonts w:asciiTheme="majorHAnsi" w:eastAsia="Times New Roman" w:hAnsiTheme="majorHAnsi" w:cs="Times New Roman"/>
                <w:sz w:val="20"/>
                <w:szCs w:val="20"/>
              </w:rPr>
            </w:pPr>
          </w:p>
        </w:tc>
      </w:tr>
      <w:tr w:rsidR="007D2CEF" w:rsidRPr="007D2CEF" w:rsidTr="00BB5EF7">
        <w:trPr>
          <w:gridAfter w:val="3"/>
          <w:wAfter w:w="4056" w:type="dxa"/>
          <w:trHeight w:val="288"/>
        </w:trPr>
        <w:tc>
          <w:tcPr>
            <w:tcW w:w="2984" w:type="dxa"/>
            <w:tcBorders>
              <w:top w:val="nil"/>
              <w:left w:val="nil"/>
              <w:bottom w:val="nil"/>
              <w:right w:val="nil"/>
            </w:tcBorders>
            <w:shd w:val="clear" w:color="auto" w:fill="auto"/>
            <w:noWrap/>
            <w:vAlign w:val="bottom"/>
            <w:hideMark/>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r w:rsidRPr="007D2CEF">
              <w:rPr>
                <w:rFonts w:asciiTheme="majorHAnsi" w:eastAsia="Times New Roman" w:hAnsiTheme="majorHAnsi" w:cs="Times New Roman"/>
                <w:b/>
                <w:bCs/>
                <w:color w:val="000000"/>
                <w:sz w:val="20"/>
                <w:szCs w:val="20"/>
              </w:rPr>
              <w:t>Last name</w:t>
            </w:r>
          </w:p>
        </w:tc>
        <w:tc>
          <w:tcPr>
            <w:tcW w:w="1736" w:type="dxa"/>
            <w:tcBorders>
              <w:top w:val="nil"/>
              <w:left w:val="nil"/>
              <w:bottom w:val="nil"/>
              <w:right w:val="nil"/>
            </w:tcBorders>
            <w:shd w:val="clear" w:color="auto" w:fill="auto"/>
            <w:noWrap/>
            <w:vAlign w:val="bottom"/>
            <w:hideMark/>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r w:rsidRPr="007D2CEF">
              <w:rPr>
                <w:rFonts w:asciiTheme="majorHAnsi" w:eastAsia="Times New Roman" w:hAnsiTheme="majorHAnsi" w:cs="Times New Roman"/>
                <w:b/>
                <w:bCs/>
                <w:color w:val="000000"/>
                <w:sz w:val="20"/>
                <w:szCs w:val="20"/>
              </w:rPr>
              <w:t>First name</w:t>
            </w:r>
          </w:p>
        </w:tc>
        <w:tc>
          <w:tcPr>
            <w:tcW w:w="2360" w:type="dxa"/>
            <w:tcBorders>
              <w:top w:val="nil"/>
              <w:left w:val="nil"/>
              <w:bottom w:val="nil"/>
              <w:right w:val="nil"/>
            </w:tcBorders>
            <w:shd w:val="clear" w:color="auto" w:fill="auto"/>
            <w:vAlign w:val="bottom"/>
            <w:hideMark/>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r w:rsidRPr="007D2CEF">
              <w:rPr>
                <w:rFonts w:asciiTheme="majorHAnsi" w:eastAsia="Times New Roman" w:hAnsiTheme="majorHAnsi" w:cs="Times New Roman"/>
                <w:b/>
                <w:bCs/>
                <w:color w:val="000000"/>
                <w:sz w:val="20"/>
                <w:szCs w:val="20"/>
              </w:rPr>
              <w:t>Unit on Campus</w:t>
            </w:r>
          </w:p>
        </w:tc>
        <w:tc>
          <w:tcPr>
            <w:tcW w:w="2360" w:type="dxa"/>
            <w:tcBorders>
              <w:top w:val="nil"/>
              <w:left w:val="nil"/>
              <w:bottom w:val="nil"/>
              <w:right w:val="nil"/>
            </w:tcBorders>
            <w:shd w:val="clear" w:color="auto" w:fill="auto"/>
            <w:noWrap/>
            <w:vAlign w:val="bottom"/>
            <w:hideMark/>
          </w:tcPr>
          <w:p w:rsidR="007D2CEF" w:rsidRPr="007D2CEF" w:rsidRDefault="007D2CEF" w:rsidP="007D2CEF">
            <w:pPr>
              <w:spacing w:after="0" w:line="240" w:lineRule="auto"/>
              <w:rPr>
                <w:rFonts w:asciiTheme="majorHAnsi" w:eastAsia="Times New Roman" w:hAnsiTheme="majorHAnsi" w:cs="Times New Roman"/>
                <w:b/>
                <w:bCs/>
                <w:color w:val="000000"/>
                <w:sz w:val="20"/>
                <w:szCs w:val="20"/>
              </w:rPr>
            </w:pPr>
            <w:r w:rsidRPr="007D2CEF">
              <w:rPr>
                <w:rFonts w:asciiTheme="majorHAnsi" w:eastAsia="Times New Roman" w:hAnsiTheme="majorHAnsi" w:cs="Times New Roman"/>
                <w:b/>
                <w:bCs/>
                <w:color w:val="000000"/>
                <w:sz w:val="20"/>
                <w:szCs w:val="20"/>
              </w:rPr>
              <w:t>Division</w:t>
            </w:r>
          </w:p>
        </w:tc>
      </w:tr>
      <w:tr w:rsidR="007D2CEF" w:rsidRPr="007D2CEF" w:rsidTr="00BB5EF7">
        <w:trPr>
          <w:gridAfter w:val="3"/>
          <w:wAfter w:w="4056" w:type="dxa"/>
          <w:trHeight w:val="288"/>
        </w:trPr>
        <w:tc>
          <w:tcPr>
            <w:tcW w:w="2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Alfrey</w:t>
            </w:r>
          </w:p>
        </w:tc>
        <w:tc>
          <w:tcPr>
            <w:tcW w:w="1736" w:type="dxa"/>
            <w:tcBorders>
              <w:top w:val="single" w:sz="4" w:space="0" w:color="auto"/>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Lauren</w:t>
            </w:r>
          </w:p>
        </w:tc>
        <w:tc>
          <w:tcPr>
            <w:tcW w:w="2360" w:type="dxa"/>
            <w:tcBorders>
              <w:top w:val="single" w:sz="4" w:space="0" w:color="auto"/>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Sociology</w:t>
            </w:r>
          </w:p>
        </w:tc>
        <w:tc>
          <w:tcPr>
            <w:tcW w:w="2360" w:type="dxa"/>
            <w:tcBorders>
              <w:top w:val="single" w:sz="4" w:space="0" w:color="auto"/>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Boyle</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Anne</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Campus Ministry</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Brown</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E2B67" w:rsidP="007D2CEF">
            <w:pPr>
              <w:spacing w:after="0" w:line="240" w:lineRule="auto"/>
              <w:rPr>
                <w:rFonts w:asciiTheme="majorHAnsi" w:eastAsia="Times New Roman" w:hAnsiTheme="majorHAnsi" w:cs="Times New Roman"/>
                <w:color w:val="000000"/>
                <w:sz w:val="20"/>
                <w:szCs w:val="20"/>
              </w:rPr>
            </w:pPr>
            <w:proofErr w:type="spellStart"/>
            <w:r>
              <w:rPr>
                <w:rFonts w:asciiTheme="majorHAnsi" w:eastAsia="Times New Roman" w:hAnsiTheme="majorHAnsi" w:cs="Times New Roman"/>
                <w:color w:val="000000"/>
                <w:sz w:val="20"/>
                <w:szCs w:val="20"/>
              </w:rPr>
              <w:t>Tshomb</w:t>
            </w:r>
            <w:r w:rsidRPr="007E2B67">
              <w:rPr>
                <w:rFonts w:asciiTheme="majorHAnsi" w:eastAsia="Times New Roman" w:hAnsiTheme="majorHAnsi" w:cs="Times New Roman"/>
                <w:color w:val="000000"/>
                <w:sz w:val="20"/>
                <w:szCs w:val="20"/>
              </w:rPr>
              <w:t>é</w:t>
            </w:r>
            <w:proofErr w:type="spellEnd"/>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Moreau Center</w:t>
            </w:r>
            <w:r w:rsidR="007E2B67">
              <w:rPr>
                <w:rFonts w:asciiTheme="majorHAnsi" w:eastAsia="Times New Roman" w:hAnsiTheme="majorHAnsi" w:cs="Times New Roman"/>
                <w:color w:val="000000"/>
                <w:sz w:val="20"/>
                <w:szCs w:val="20"/>
              </w:rPr>
              <w:t xml:space="preserve"> for Services and Justice</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Dare</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Alexa</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Sociology</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E2B67" w:rsidP="007D2CEF">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Delgado-</w:t>
            </w:r>
            <w:r w:rsidR="007D2CEF" w:rsidRPr="007D2CEF">
              <w:rPr>
                <w:rFonts w:asciiTheme="majorHAnsi" w:eastAsia="Times New Roman" w:hAnsiTheme="majorHAnsi" w:cs="Times New Roman"/>
                <w:color w:val="000000"/>
                <w:sz w:val="20"/>
                <w:szCs w:val="20"/>
              </w:rPr>
              <w:t>Cervantes</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Ezequiel</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Residence Life</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Egan Brad</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Louisa</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Psychology</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Gangle</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Melanie</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SARC</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7D2CEF"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7D2CEF" w:rsidRPr="007D2CEF" w:rsidRDefault="008D0F58" w:rsidP="007D2CEF">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Gates</w:t>
            </w:r>
          </w:p>
        </w:tc>
        <w:tc>
          <w:tcPr>
            <w:tcW w:w="1736" w:type="dxa"/>
            <w:tcBorders>
              <w:top w:val="nil"/>
              <w:left w:val="nil"/>
              <w:bottom w:val="single" w:sz="4" w:space="0" w:color="auto"/>
              <w:right w:val="single" w:sz="4" w:space="0" w:color="auto"/>
            </w:tcBorders>
            <w:shd w:val="clear" w:color="000000" w:fill="FFFFFF"/>
            <w:noWrap/>
            <w:vAlign w:val="bottom"/>
            <w:hideMark/>
          </w:tcPr>
          <w:p w:rsidR="007D2CEF" w:rsidRPr="007D2CEF" w:rsidRDefault="008D0F58" w:rsidP="007D2CEF">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Alice</w:t>
            </w:r>
          </w:p>
        </w:tc>
        <w:tc>
          <w:tcPr>
            <w:tcW w:w="2360" w:type="dxa"/>
            <w:tcBorders>
              <w:top w:val="nil"/>
              <w:left w:val="nil"/>
              <w:bottom w:val="single" w:sz="4" w:space="0" w:color="auto"/>
              <w:right w:val="single" w:sz="4" w:space="0" w:color="auto"/>
            </w:tcBorders>
            <w:shd w:val="clear" w:color="000000" w:fill="FFFFFF"/>
            <w:vAlign w:val="bottom"/>
            <w:hideMark/>
          </w:tcPr>
          <w:p w:rsidR="007D2CEF" w:rsidRPr="007D2CEF" w:rsidRDefault="008D0F58" w:rsidP="007D2CEF">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Social Work</w:t>
            </w:r>
          </w:p>
        </w:tc>
        <w:tc>
          <w:tcPr>
            <w:tcW w:w="2360" w:type="dxa"/>
            <w:tcBorders>
              <w:top w:val="nil"/>
              <w:left w:val="nil"/>
              <w:bottom w:val="single" w:sz="4" w:space="0" w:color="auto"/>
              <w:right w:val="single" w:sz="4" w:space="0" w:color="auto"/>
            </w:tcBorders>
            <w:shd w:val="clear" w:color="000000" w:fill="FFFFFF"/>
            <w:noWrap/>
            <w:vAlign w:val="bottom"/>
            <w:hideMark/>
          </w:tcPr>
          <w:p w:rsidR="007D2CEF" w:rsidRPr="007D2CEF" w:rsidRDefault="007D2CEF" w:rsidP="007D2CEF">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Giumenta</w:t>
            </w:r>
          </w:p>
        </w:tc>
        <w:tc>
          <w:tcPr>
            <w:tcW w:w="1736" w:type="dxa"/>
            <w:tcBorders>
              <w:top w:val="nil"/>
              <w:left w:val="nil"/>
              <w:bottom w:val="single" w:sz="4" w:space="0" w:color="auto"/>
              <w:right w:val="single" w:sz="4" w:space="0" w:color="auto"/>
            </w:tcBorders>
            <w:shd w:val="clear" w:color="000000" w:fill="FFFFFF"/>
            <w:noWrap/>
            <w:vAlign w:val="bottom"/>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Thomas</w:t>
            </w:r>
          </w:p>
        </w:tc>
        <w:tc>
          <w:tcPr>
            <w:tcW w:w="2360" w:type="dxa"/>
            <w:tcBorders>
              <w:top w:val="nil"/>
              <w:left w:val="nil"/>
              <w:bottom w:val="single" w:sz="4" w:space="0" w:color="auto"/>
              <w:right w:val="single" w:sz="4" w:space="0" w:color="auto"/>
            </w:tcBorders>
            <w:shd w:val="clear" w:color="000000" w:fill="FFFFFF"/>
            <w:vAlign w:val="bottom"/>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SARC</w:t>
            </w:r>
          </w:p>
        </w:tc>
        <w:tc>
          <w:tcPr>
            <w:tcW w:w="2360" w:type="dxa"/>
            <w:tcBorders>
              <w:top w:val="nil"/>
              <w:left w:val="nil"/>
              <w:bottom w:val="single" w:sz="4" w:space="0" w:color="auto"/>
              <w:right w:val="single" w:sz="4" w:space="0" w:color="auto"/>
            </w:tcBorders>
            <w:shd w:val="clear" w:color="000000" w:fill="FFFFFF"/>
            <w:noWrap/>
            <w:vAlign w:val="bottom"/>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Greiner</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Brenda</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SARC</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576"/>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7E2B67" w:rsidP="008D0F58">
            <w:pPr>
              <w:spacing w:after="0" w:line="240" w:lineRule="auto"/>
              <w:rPr>
                <w:rFonts w:asciiTheme="majorHAnsi" w:eastAsia="Times New Roman" w:hAnsiTheme="majorHAnsi" w:cs="Times New Roman"/>
                <w:color w:val="000000"/>
                <w:sz w:val="20"/>
                <w:szCs w:val="20"/>
              </w:rPr>
            </w:pPr>
            <w:r w:rsidRPr="007E2B67">
              <w:rPr>
                <w:rFonts w:asciiTheme="majorHAnsi" w:eastAsia="Times New Roman" w:hAnsiTheme="majorHAnsi" w:cs="Times New Roman"/>
                <w:color w:val="000000"/>
                <w:sz w:val="20"/>
                <w:szCs w:val="20"/>
              </w:rPr>
              <w:t>Hernández</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Yuri</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Diversity and Inclusion Programming</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Hisel-Cochran</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Montana</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School of Business</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 xml:space="preserve">Johnson </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Michael</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Institutional Research</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Lee</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Liz</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Institutional Research</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Monaco</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Joana</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Residence Life</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8D0F58" w:rsidRPr="007D2CEF" w:rsidTr="00BB5EF7">
        <w:trPr>
          <w:gridAfter w:val="3"/>
          <w:wAfter w:w="4056" w:type="dxa"/>
          <w:trHeight w:val="288"/>
        </w:trPr>
        <w:tc>
          <w:tcPr>
            <w:tcW w:w="2984" w:type="dxa"/>
            <w:tcBorders>
              <w:top w:val="nil"/>
              <w:left w:val="single" w:sz="4" w:space="0" w:color="auto"/>
              <w:bottom w:val="nil"/>
              <w:right w:val="single" w:sz="4" w:space="0" w:color="auto"/>
            </w:tcBorders>
            <w:shd w:val="clear" w:color="000000" w:fill="FFFFFF"/>
            <w:noWrap/>
            <w:vAlign w:val="bottom"/>
            <w:hideMark/>
          </w:tcPr>
          <w:p w:rsidR="008D0F58" w:rsidRPr="007D2CEF" w:rsidRDefault="007E2B67" w:rsidP="008D0F58">
            <w:pPr>
              <w:spacing w:after="0" w:line="240" w:lineRule="auto"/>
              <w:rPr>
                <w:rFonts w:asciiTheme="majorHAnsi" w:eastAsia="Times New Roman" w:hAnsiTheme="majorHAnsi" w:cs="Times New Roman"/>
                <w:color w:val="000000"/>
                <w:sz w:val="20"/>
                <w:szCs w:val="20"/>
              </w:rPr>
            </w:pPr>
            <w:r w:rsidRPr="007E2B67">
              <w:rPr>
                <w:rFonts w:asciiTheme="majorHAnsi" w:eastAsia="Times New Roman" w:hAnsiTheme="majorHAnsi" w:cs="Times New Roman"/>
                <w:color w:val="000000"/>
                <w:sz w:val="20"/>
                <w:szCs w:val="20"/>
              </w:rPr>
              <w:t>Peña</w:t>
            </w:r>
          </w:p>
        </w:tc>
        <w:tc>
          <w:tcPr>
            <w:tcW w:w="1736" w:type="dxa"/>
            <w:tcBorders>
              <w:top w:val="nil"/>
              <w:left w:val="nil"/>
              <w:bottom w:val="nil"/>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James</w:t>
            </w:r>
          </w:p>
        </w:tc>
        <w:tc>
          <w:tcPr>
            <w:tcW w:w="2360" w:type="dxa"/>
            <w:tcBorders>
              <w:top w:val="nil"/>
              <w:left w:val="nil"/>
              <w:bottom w:val="nil"/>
              <w:right w:val="nil"/>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Residence Life</w:t>
            </w:r>
          </w:p>
        </w:tc>
        <w:tc>
          <w:tcPr>
            <w:tcW w:w="2360" w:type="dxa"/>
            <w:tcBorders>
              <w:top w:val="nil"/>
              <w:left w:val="single" w:sz="4" w:space="0" w:color="auto"/>
              <w:bottom w:val="nil"/>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8D0F58" w:rsidRPr="007D2CEF" w:rsidTr="00BB5EF7">
        <w:trPr>
          <w:gridAfter w:val="3"/>
          <w:wAfter w:w="4056" w:type="dxa"/>
          <w:trHeight w:val="288"/>
        </w:trPr>
        <w:tc>
          <w:tcPr>
            <w:tcW w:w="2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Robinson</w:t>
            </w:r>
          </w:p>
        </w:tc>
        <w:tc>
          <w:tcPr>
            <w:tcW w:w="1736" w:type="dxa"/>
            <w:tcBorders>
              <w:top w:val="single" w:sz="4" w:space="0" w:color="auto"/>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Ian</w:t>
            </w:r>
          </w:p>
        </w:tc>
        <w:tc>
          <w:tcPr>
            <w:tcW w:w="2360" w:type="dxa"/>
            <w:tcBorders>
              <w:top w:val="single" w:sz="4" w:space="0" w:color="auto"/>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Residence Life</w:t>
            </w:r>
          </w:p>
        </w:tc>
        <w:tc>
          <w:tcPr>
            <w:tcW w:w="2360" w:type="dxa"/>
            <w:tcBorders>
              <w:top w:val="single" w:sz="4" w:space="0" w:color="auto"/>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Rygg</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Matt</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Saturn</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Sarina</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Psychology</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Academic Affairs</w:t>
            </w:r>
          </w:p>
        </w:tc>
      </w:tr>
      <w:tr w:rsidR="008D0F58" w:rsidRPr="007D2CEF" w:rsidTr="00BB5EF7">
        <w:trPr>
          <w:gridAfter w:val="3"/>
          <w:wAfter w:w="4056" w:type="dxa"/>
          <w:trHeight w:val="288"/>
        </w:trPr>
        <w:tc>
          <w:tcPr>
            <w:tcW w:w="2984" w:type="dxa"/>
            <w:tcBorders>
              <w:top w:val="nil"/>
              <w:left w:val="single" w:sz="4" w:space="0" w:color="auto"/>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Wagner</w:t>
            </w:r>
          </w:p>
        </w:tc>
        <w:tc>
          <w:tcPr>
            <w:tcW w:w="1736"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Tyler</w:t>
            </w:r>
          </w:p>
        </w:tc>
        <w:tc>
          <w:tcPr>
            <w:tcW w:w="2360" w:type="dxa"/>
            <w:tcBorders>
              <w:top w:val="nil"/>
              <w:left w:val="nil"/>
              <w:bottom w:val="single" w:sz="4" w:space="0" w:color="auto"/>
              <w:right w:val="single" w:sz="4" w:space="0" w:color="auto"/>
            </w:tcBorders>
            <w:shd w:val="clear" w:color="000000" w:fill="FFFFFF"/>
            <w:vAlign w:val="bottom"/>
            <w:hideMark/>
          </w:tcPr>
          <w:p w:rsidR="008D0F58" w:rsidRPr="007D2CEF" w:rsidRDefault="007E2B67"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Moreau Center</w:t>
            </w:r>
            <w:r>
              <w:rPr>
                <w:rFonts w:asciiTheme="majorHAnsi" w:eastAsia="Times New Roman" w:hAnsiTheme="majorHAnsi" w:cs="Times New Roman"/>
                <w:color w:val="000000"/>
                <w:sz w:val="20"/>
                <w:szCs w:val="20"/>
              </w:rPr>
              <w:t xml:space="preserve"> for Services and Justice</w:t>
            </w:r>
          </w:p>
        </w:tc>
        <w:tc>
          <w:tcPr>
            <w:tcW w:w="2360" w:type="dxa"/>
            <w:tcBorders>
              <w:top w:val="nil"/>
              <w:left w:val="nil"/>
              <w:bottom w:val="single" w:sz="4" w:space="0" w:color="auto"/>
              <w:right w:val="single" w:sz="4" w:space="0" w:color="auto"/>
            </w:tcBorders>
            <w:shd w:val="clear" w:color="000000" w:fill="FFFFFF"/>
            <w:noWrap/>
            <w:vAlign w:val="bottom"/>
            <w:hideMark/>
          </w:tcPr>
          <w:p w:rsidR="008D0F58" w:rsidRPr="007D2CEF" w:rsidRDefault="008D0F58" w:rsidP="008D0F58">
            <w:pPr>
              <w:spacing w:after="0" w:line="240" w:lineRule="auto"/>
              <w:rPr>
                <w:rFonts w:asciiTheme="majorHAnsi" w:eastAsia="Times New Roman" w:hAnsiTheme="majorHAnsi" w:cs="Times New Roman"/>
                <w:color w:val="000000"/>
                <w:sz w:val="20"/>
                <w:szCs w:val="20"/>
              </w:rPr>
            </w:pPr>
            <w:r w:rsidRPr="007D2CEF">
              <w:rPr>
                <w:rFonts w:asciiTheme="majorHAnsi" w:eastAsia="Times New Roman" w:hAnsiTheme="majorHAnsi" w:cs="Times New Roman"/>
                <w:color w:val="000000"/>
                <w:sz w:val="20"/>
                <w:szCs w:val="20"/>
              </w:rPr>
              <w:t>Student Affairs</w:t>
            </w:r>
          </w:p>
        </w:tc>
      </w:tr>
      <w:tr w:rsidR="00BB5EF7" w:rsidRPr="007D2CEF" w:rsidTr="00BB5EF7">
        <w:trPr>
          <w:trHeight w:val="2268"/>
        </w:trPr>
        <w:tc>
          <w:tcPr>
            <w:tcW w:w="12014" w:type="dxa"/>
            <w:gridSpan w:val="5"/>
            <w:tcBorders>
              <w:top w:val="nil"/>
              <w:left w:val="nil"/>
              <w:bottom w:val="nil"/>
              <w:right w:val="nil"/>
            </w:tcBorders>
            <w:shd w:val="clear" w:color="auto" w:fill="auto"/>
            <w:noWrap/>
          </w:tcPr>
          <w:p w:rsidR="00BB5EF7" w:rsidRDefault="00BB5EF7" w:rsidP="00972E90">
            <w:pPr>
              <w:pStyle w:val="Heading2"/>
              <w:spacing w:before="0"/>
            </w:pPr>
          </w:p>
          <w:p w:rsidR="00BB5EF7" w:rsidRPr="00F47152" w:rsidRDefault="00BB5EF7" w:rsidP="00972E90">
            <w:pPr>
              <w:pStyle w:val="Heading2"/>
              <w:spacing w:before="0"/>
            </w:pPr>
            <w:r>
              <w:t>Student Grants</w:t>
            </w:r>
          </w:p>
          <w:tbl>
            <w:tblPr>
              <w:tblW w:w="9540" w:type="dxa"/>
              <w:tblLook w:val="04A0" w:firstRow="1" w:lastRow="0" w:firstColumn="1" w:lastColumn="0" w:noHBand="0" w:noVBand="1"/>
            </w:tblPr>
            <w:tblGrid>
              <w:gridCol w:w="1520"/>
              <w:gridCol w:w="1940"/>
              <w:gridCol w:w="2960"/>
              <w:gridCol w:w="3120"/>
            </w:tblGrid>
            <w:tr w:rsidR="00BB5EF7" w:rsidRPr="00CC4046" w:rsidTr="00972E90">
              <w:trPr>
                <w:trHeight w:val="288"/>
              </w:trPr>
              <w:tc>
                <w:tcPr>
                  <w:tcW w:w="152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b/>
                      <w:bCs/>
                      <w:color w:val="000000"/>
                    </w:rPr>
                  </w:pPr>
                  <w:r w:rsidRPr="00CC4046">
                    <w:rPr>
                      <w:rFonts w:asciiTheme="majorHAnsi" w:eastAsia="Times New Roman" w:hAnsiTheme="majorHAnsi" w:cs="Times New Roman"/>
                      <w:b/>
                      <w:bCs/>
                      <w:color w:val="000000"/>
                    </w:rPr>
                    <w:t>Last Name</w:t>
                  </w:r>
                </w:p>
              </w:tc>
              <w:tc>
                <w:tcPr>
                  <w:tcW w:w="194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b/>
                      <w:bCs/>
                      <w:color w:val="000000"/>
                    </w:rPr>
                  </w:pPr>
                  <w:r w:rsidRPr="00CC4046">
                    <w:rPr>
                      <w:rFonts w:asciiTheme="majorHAnsi" w:eastAsia="Times New Roman" w:hAnsiTheme="majorHAnsi" w:cs="Times New Roman"/>
                      <w:b/>
                      <w:bCs/>
                      <w:color w:val="000000"/>
                    </w:rPr>
                    <w:t>First Name</w:t>
                  </w:r>
                </w:p>
              </w:tc>
              <w:tc>
                <w:tcPr>
                  <w:tcW w:w="296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b/>
                      <w:bCs/>
                      <w:color w:val="000000"/>
                    </w:rPr>
                  </w:pPr>
                  <w:r w:rsidRPr="00CC4046">
                    <w:rPr>
                      <w:rFonts w:asciiTheme="majorHAnsi" w:eastAsia="Times New Roman" w:hAnsiTheme="majorHAnsi" w:cs="Times New Roman"/>
                      <w:b/>
                      <w:bCs/>
                      <w:color w:val="000000"/>
                    </w:rPr>
                    <w:t>Faculty Sponsor</w:t>
                  </w:r>
                </w:p>
              </w:tc>
              <w:tc>
                <w:tcPr>
                  <w:tcW w:w="312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b/>
                      <w:bCs/>
                      <w:color w:val="000000"/>
                    </w:rPr>
                  </w:pPr>
                  <w:r w:rsidRPr="00CC4046">
                    <w:rPr>
                      <w:rFonts w:asciiTheme="majorHAnsi" w:eastAsia="Times New Roman" w:hAnsiTheme="majorHAnsi" w:cs="Times New Roman"/>
                      <w:b/>
                      <w:bCs/>
                      <w:color w:val="000000"/>
                    </w:rPr>
                    <w:t>Project</w:t>
                  </w:r>
                </w:p>
              </w:tc>
            </w:tr>
            <w:tr w:rsidR="00BB5EF7" w:rsidRPr="00CC4046" w:rsidTr="00972E90">
              <w:trPr>
                <w:trHeight w:val="732"/>
              </w:trPr>
              <w:tc>
                <w:tcPr>
                  <w:tcW w:w="152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Gordon</w:t>
                  </w:r>
                </w:p>
              </w:tc>
              <w:tc>
                <w:tcPr>
                  <w:tcW w:w="194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 xml:space="preserve">Annika </w:t>
                  </w:r>
                </w:p>
              </w:tc>
              <w:tc>
                <w:tcPr>
                  <w:tcW w:w="296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 xml:space="preserve">Lara-Zuzan Golesorkhi </w:t>
                  </w:r>
                </w:p>
              </w:tc>
              <w:tc>
                <w:tcPr>
                  <w:tcW w:w="312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Refugee Gender Gap Summer Program</w:t>
                  </w:r>
                </w:p>
              </w:tc>
            </w:tr>
            <w:tr w:rsidR="00BB5EF7" w:rsidRPr="00CC4046" w:rsidTr="00972E90">
              <w:trPr>
                <w:trHeight w:val="732"/>
              </w:trPr>
              <w:tc>
                <w:tcPr>
                  <w:tcW w:w="152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Meredith</w:t>
                  </w:r>
                </w:p>
              </w:tc>
              <w:tc>
                <w:tcPr>
                  <w:tcW w:w="194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Chris</w:t>
                  </w:r>
                </w:p>
              </w:tc>
              <w:tc>
                <w:tcPr>
                  <w:tcW w:w="296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 xml:space="preserve">Ellyn Arwood </w:t>
                  </w:r>
                </w:p>
              </w:tc>
              <w:tc>
                <w:tcPr>
                  <w:tcW w:w="312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 xml:space="preserve">Council for Exceptional </w:t>
                  </w:r>
                  <w:r>
                    <w:rPr>
                      <w:rFonts w:asciiTheme="majorHAnsi" w:eastAsia="Times New Roman" w:hAnsiTheme="majorHAnsi" w:cs="Times New Roman"/>
                      <w:color w:val="000000"/>
                    </w:rPr>
                    <w:t>Children</w:t>
                  </w:r>
                  <w:r w:rsidRPr="00CC4046">
                    <w:rPr>
                      <w:rFonts w:asciiTheme="majorHAnsi" w:eastAsia="Times New Roman" w:hAnsiTheme="majorHAnsi" w:cs="Times New Roman"/>
                      <w:color w:val="000000"/>
                    </w:rPr>
                    <w:t xml:space="preserve"> (CEC) Conference</w:t>
                  </w:r>
                </w:p>
              </w:tc>
            </w:tr>
            <w:tr w:rsidR="00BB5EF7" w:rsidRPr="00CC4046" w:rsidTr="00972E90">
              <w:trPr>
                <w:trHeight w:val="732"/>
              </w:trPr>
              <w:tc>
                <w:tcPr>
                  <w:tcW w:w="152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Parrett</w:t>
                  </w:r>
                </w:p>
              </w:tc>
              <w:tc>
                <w:tcPr>
                  <w:tcW w:w="194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Heidi</w:t>
                  </w:r>
                </w:p>
              </w:tc>
              <w:tc>
                <w:tcPr>
                  <w:tcW w:w="296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Rebecca Smith</w:t>
                  </w:r>
                </w:p>
              </w:tc>
              <w:tc>
                <w:tcPr>
                  <w:tcW w:w="312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Migrants and Refugees in Education</w:t>
                  </w:r>
                </w:p>
              </w:tc>
            </w:tr>
            <w:tr w:rsidR="00BB5EF7" w:rsidRPr="00CC4046" w:rsidTr="00972E90">
              <w:trPr>
                <w:trHeight w:val="732"/>
              </w:trPr>
              <w:tc>
                <w:tcPr>
                  <w:tcW w:w="152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Torrie</w:t>
                  </w:r>
                </w:p>
              </w:tc>
              <w:tc>
                <w:tcPr>
                  <w:tcW w:w="1940" w:type="dxa"/>
                  <w:tcBorders>
                    <w:top w:val="nil"/>
                    <w:left w:val="nil"/>
                    <w:bottom w:val="nil"/>
                    <w:right w:val="nil"/>
                  </w:tcBorders>
                  <w:shd w:val="clear" w:color="auto" w:fill="auto"/>
                  <w:noWrap/>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Webb</w:t>
                  </w:r>
                </w:p>
              </w:tc>
              <w:tc>
                <w:tcPr>
                  <w:tcW w:w="296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 xml:space="preserve">Lara-Zuzan Golesorkhi </w:t>
                  </w:r>
                </w:p>
              </w:tc>
              <w:tc>
                <w:tcPr>
                  <w:tcW w:w="3120" w:type="dxa"/>
                  <w:tcBorders>
                    <w:top w:val="nil"/>
                    <w:left w:val="nil"/>
                    <w:bottom w:val="nil"/>
                    <w:right w:val="nil"/>
                  </w:tcBorders>
                  <w:shd w:val="clear" w:color="auto" w:fill="auto"/>
                  <w:vAlign w:val="bottom"/>
                  <w:hideMark/>
                </w:tcPr>
                <w:p w:rsidR="00BB5EF7" w:rsidRPr="00CC4046" w:rsidRDefault="00BB5EF7" w:rsidP="00972E90">
                  <w:pPr>
                    <w:spacing w:after="0" w:line="240" w:lineRule="auto"/>
                    <w:rPr>
                      <w:rFonts w:asciiTheme="majorHAnsi" w:eastAsia="Times New Roman" w:hAnsiTheme="majorHAnsi" w:cs="Times New Roman"/>
                      <w:color w:val="000000"/>
                    </w:rPr>
                  </w:pPr>
                  <w:r w:rsidRPr="00CC4046">
                    <w:rPr>
                      <w:rFonts w:asciiTheme="majorHAnsi" w:eastAsia="Times New Roman" w:hAnsiTheme="majorHAnsi" w:cs="Times New Roman"/>
                      <w:color w:val="000000"/>
                    </w:rPr>
                    <w:t>Refugee Gender Gap Summer Program</w:t>
                  </w:r>
                </w:p>
              </w:tc>
            </w:tr>
          </w:tbl>
          <w:p w:rsidR="00BB5EF7" w:rsidRPr="007D2CEF" w:rsidRDefault="00BB5EF7" w:rsidP="00972E90">
            <w:pPr>
              <w:spacing w:after="0" w:line="240" w:lineRule="auto"/>
              <w:rPr>
                <w:rFonts w:asciiTheme="majorHAnsi" w:eastAsia="Times New Roman" w:hAnsiTheme="majorHAnsi" w:cs="Times New Roman"/>
                <w:color w:val="000000"/>
                <w:sz w:val="20"/>
                <w:szCs w:val="20"/>
              </w:rPr>
            </w:pPr>
          </w:p>
        </w:tc>
        <w:tc>
          <w:tcPr>
            <w:tcW w:w="1260" w:type="dxa"/>
            <w:tcBorders>
              <w:top w:val="nil"/>
              <w:left w:val="nil"/>
              <w:bottom w:val="nil"/>
              <w:right w:val="nil"/>
            </w:tcBorders>
            <w:shd w:val="clear" w:color="auto" w:fill="auto"/>
            <w:noWrap/>
          </w:tcPr>
          <w:p w:rsidR="00BB5EF7" w:rsidRPr="007D2CEF" w:rsidRDefault="00BB5EF7" w:rsidP="00972E90">
            <w:pPr>
              <w:spacing w:after="0" w:line="240" w:lineRule="auto"/>
              <w:rPr>
                <w:rFonts w:asciiTheme="majorHAnsi" w:eastAsia="Times New Roman" w:hAnsiTheme="majorHAnsi" w:cs="Times New Roman"/>
                <w:color w:val="000000"/>
                <w:sz w:val="20"/>
                <w:szCs w:val="20"/>
              </w:rPr>
            </w:pPr>
          </w:p>
        </w:tc>
        <w:tc>
          <w:tcPr>
            <w:tcW w:w="222" w:type="dxa"/>
            <w:tcBorders>
              <w:top w:val="nil"/>
              <w:left w:val="nil"/>
              <w:bottom w:val="nil"/>
              <w:right w:val="nil"/>
            </w:tcBorders>
            <w:shd w:val="clear" w:color="auto" w:fill="auto"/>
          </w:tcPr>
          <w:p w:rsidR="00BB5EF7" w:rsidRPr="007D2CEF" w:rsidRDefault="00BB5EF7" w:rsidP="00972E90">
            <w:pPr>
              <w:spacing w:after="0" w:line="240" w:lineRule="auto"/>
              <w:rPr>
                <w:rFonts w:asciiTheme="majorHAnsi" w:eastAsia="Times New Roman" w:hAnsiTheme="majorHAnsi" w:cs="Times New Roman"/>
                <w:color w:val="000000"/>
                <w:sz w:val="20"/>
                <w:szCs w:val="20"/>
              </w:rPr>
            </w:pPr>
          </w:p>
        </w:tc>
      </w:tr>
    </w:tbl>
    <w:p w:rsidR="00BB5EF7" w:rsidRDefault="00BB5EF7" w:rsidP="00BB5EF7">
      <w:pPr>
        <w:rPr>
          <w:sz w:val="24"/>
        </w:rPr>
      </w:pPr>
    </w:p>
    <w:p w:rsidR="00BB5EF7" w:rsidRPr="00BB5EF7" w:rsidRDefault="00BB5EF7" w:rsidP="00BB5EF7">
      <w:pPr>
        <w:pStyle w:val="Heading2"/>
        <w:spacing w:before="0"/>
      </w:pPr>
      <w:r>
        <w:t xml:space="preserve">About CISGO </w:t>
      </w:r>
    </w:p>
    <w:p w:rsidR="00BB5EF7" w:rsidRDefault="00BB5EF7" w:rsidP="001C62C8">
      <w:pPr>
        <w:rPr>
          <w:rStyle w:val="Heading2Char"/>
        </w:rPr>
      </w:pPr>
    </w:p>
    <w:p w:rsidR="007D2CEF" w:rsidRDefault="00BB5EF7" w:rsidP="001C62C8">
      <w:pPr>
        <w:rPr>
          <w:sz w:val="20"/>
          <w:szCs w:val="20"/>
        </w:rPr>
      </w:pPr>
      <w:r w:rsidRPr="00BB5EF7">
        <w:rPr>
          <w:rStyle w:val="Heading2Char"/>
        </w:rPr>
        <w:t>Mission</w:t>
      </w:r>
      <w:r>
        <w:rPr>
          <w:sz w:val="20"/>
          <w:szCs w:val="20"/>
        </w:rPr>
        <w:t xml:space="preserve"> </w:t>
      </w:r>
      <w:r>
        <w:rPr>
          <w:sz w:val="20"/>
          <w:szCs w:val="20"/>
        </w:rPr>
        <w:br/>
      </w:r>
      <w:r w:rsidRPr="00BB5EF7">
        <w:rPr>
          <w:sz w:val="20"/>
          <w:szCs w:val="20"/>
        </w:rPr>
        <w:t>CISGO strengthens learning that empowers individuals by providing opportunities to connect students, faculty, staff, and communities as partners in promoting empathy, intercultural awareness, and international engagement. Through facilitating transformative experiences with local and global perspectives, CISGO creates and supports initiatives that connect the entire UP community with partners around the world.</w:t>
      </w:r>
    </w:p>
    <w:p w:rsidR="00BB5EF7" w:rsidRDefault="00BB5EF7" w:rsidP="00BB5EF7">
      <w:pPr>
        <w:pStyle w:val="Heading2"/>
      </w:pPr>
      <w:r>
        <w:t>Vision</w:t>
      </w:r>
    </w:p>
    <w:p w:rsidR="00BB5EF7" w:rsidRDefault="00BB5EF7" w:rsidP="001C62C8">
      <w:pPr>
        <w:rPr>
          <w:sz w:val="20"/>
          <w:szCs w:val="20"/>
        </w:rPr>
      </w:pPr>
      <w:r w:rsidRPr="00BB5EF7">
        <w:rPr>
          <w:sz w:val="20"/>
          <w:szCs w:val="20"/>
        </w:rPr>
        <w:t xml:space="preserve">CISGO’s vision is a University community where all </w:t>
      </w:r>
      <w:proofErr w:type="gramStart"/>
      <w:r w:rsidRPr="00BB5EF7">
        <w:rPr>
          <w:sz w:val="20"/>
          <w:szCs w:val="20"/>
        </w:rPr>
        <w:t>have the ability to</w:t>
      </w:r>
      <w:proofErr w:type="gramEnd"/>
      <w:r w:rsidRPr="00BB5EF7">
        <w:rPr>
          <w:sz w:val="20"/>
          <w:szCs w:val="20"/>
        </w:rPr>
        <w:t xml:space="preserve"> appreciate the value of diversity, work toward building equity in our interconnected world, and uphold a belief in the dignity of all humankind through meaningful international and intercultural connections.</w:t>
      </w:r>
    </w:p>
    <w:p w:rsidR="00BB5EF7" w:rsidRDefault="00BB5EF7" w:rsidP="00BB5EF7">
      <w:pPr>
        <w:pStyle w:val="Heading2"/>
      </w:pPr>
      <w:r>
        <w:t>Executive Committee</w:t>
      </w:r>
    </w:p>
    <w:p w:rsidR="00BB5EF7" w:rsidRPr="00BB5EF7" w:rsidRDefault="00BB5EF7" w:rsidP="00BB5EF7"/>
    <w:p w:rsidR="00BB5EF7" w:rsidRDefault="00BB5EF7" w:rsidP="00BB5EF7">
      <w:pPr>
        <w:pStyle w:val="ListParagraph"/>
        <w:numPr>
          <w:ilvl w:val="0"/>
          <w:numId w:val="2"/>
        </w:numPr>
      </w:pPr>
      <w:r>
        <w:t>Lisa Reed, J.D. (Chair), Pamplin School of Business, Associate Dean, Associate Professor</w:t>
      </w:r>
    </w:p>
    <w:p w:rsidR="00BB5EF7" w:rsidRDefault="00BB5EF7" w:rsidP="00BB5EF7">
      <w:pPr>
        <w:pStyle w:val="ListParagraph"/>
        <w:numPr>
          <w:ilvl w:val="0"/>
          <w:numId w:val="2"/>
        </w:numPr>
      </w:pPr>
      <w:r>
        <w:t>Layla Garrigues, Ph.D., RN, School of Nursing, Assistant Professor</w:t>
      </w:r>
    </w:p>
    <w:p w:rsidR="00BB5EF7" w:rsidRDefault="00BB5EF7" w:rsidP="00BB5EF7">
      <w:pPr>
        <w:pStyle w:val="ListParagraph"/>
        <w:numPr>
          <w:ilvl w:val="0"/>
          <w:numId w:val="2"/>
        </w:numPr>
      </w:pPr>
      <w:r>
        <w:t>Laurie Laird, Moreau Center</w:t>
      </w:r>
      <w:r w:rsidR="007E2B67">
        <w:t xml:space="preserve"> for Service &amp; Justice</w:t>
      </w:r>
      <w:r>
        <w:t>, Director</w:t>
      </w:r>
    </w:p>
    <w:p w:rsidR="00BB5EF7" w:rsidRDefault="00BB5EF7" w:rsidP="00BB5EF7">
      <w:pPr>
        <w:pStyle w:val="ListParagraph"/>
        <w:numPr>
          <w:ilvl w:val="0"/>
          <w:numId w:val="2"/>
        </w:numPr>
      </w:pPr>
      <w:r>
        <w:t>Laura McLary, Ph.D., Academic Associate Dean,</w:t>
      </w:r>
      <w:r w:rsidR="007E2B67">
        <w:t xml:space="preserve"> CAS</w:t>
      </w:r>
      <w:r>
        <w:t xml:space="preserve"> Professor of German</w:t>
      </w:r>
    </w:p>
    <w:p w:rsidR="007E2B67" w:rsidRDefault="007E2B67" w:rsidP="00BB5EF7">
      <w:pPr>
        <w:pStyle w:val="ListParagraph"/>
        <w:numPr>
          <w:ilvl w:val="0"/>
          <w:numId w:val="2"/>
        </w:numPr>
      </w:pPr>
      <w:r>
        <w:t>Kallan Picha, Studies Abroad, Director</w:t>
      </w:r>
    </w:p>
    <w:p w:rsidR="006218AD" w:rsidRDefault="006218AD" w:rsidP="00BB5EF7">
      <w:pPr>
        <w:pStyle w:val="ListParagraph"/>
        <w:numPr>
          <w:ilvl w:val="0"/>
          <w:numId w:val="2"/>
        </w:numPr>
      </w:pPr>
      <w:r>
        <w:t>Michael Pelley, International Student Services</w:t>
      </w:r>
      <w:r w:rsidR="007E2B67">
        <w:t>, Director</w:t>
      </w:r>
    </w:p>
    <w:p w:rsidR="00BB5EF7" w:rsidRDefault="00045AB6" w:rsidP="00BB5EF7">
      <w:pPr>
        <w:pStyle w:val="ListParagraph"/>
        <w:numPr>
          <w:ilvl w:val="0"/>
          <w:numId w:val="2"/>
        </w:numPr>
      </w:pPr>
      <w:r>
        <w:t>Sally Hood</w:t>
      </w:r>
      <w:r w:rsidR="007E2B67">
        <w:t>, Ph</w:t>
      </w:r>
      <w:r w:rsidR="00BB5EF7">
        <w:t xml:space="preserve">.D. School of Education, </w:t>
      </w:r>
      <w:r w:rsidR="006218AD">
        <w:t>Associate</w:t>
      </w:r>
      <w:r w:rsidR="00BB5EF7">
        <w:t xml:space="preserve"> Professor</w:t>
      </w:r>
    </w:p>
    <w:p w:rsidR="00BB5EF7" w:rsidRDefault="00BB5EF7" w:rsidP="00BB5EF7">
      <w:pPr>
        <w:pStyle w:val="ListParagraph"/>
        <w:numPr>
          <w:ilvl w:val="0"/>
          <w:numId w:val="2"/>
        </w:numPr>
      </w:pPr>
      <w:r>
        <w:t xml:space="preserve">Mark Kennedy, Ph.D., </w:t>
      </w:r>
      <w:proofErr w:type="spellStart"/>
      <w:r>
        <w:t>Shiley</w:t>
      </w:r>
      <w:proofErr w:type="spellEnd"/>
      <w:r>
        <w:t xml:space="preserve"> School of Engineering, Associate Dean for Undergraduate Programs.</w:t>
      </w:r>
    </w:p>
    <w:p w:rsidR="00BB5EF7" w:rsidRPr="00BB5EF7" w:rsidRDefault="00BB5EF7" w:rsidP="00BB5EF7">
      <w:pPr>
        <w:pStyle w:val="ListParagraph"/>
        <w:numPr>
          <w:ilvl w:val="0"/>
          <w:numId w:val="2"/>
        </w:numPr>
      </w:pPr>
      <w:r>
        <w:t xml:space="preserve">Eduardo Contreras Jr., </w:t>
      </w:r>
      <w:proofErr w:type="spellStart"/>
      <w:r>
        <w:t>Ed.D</w:t>
      </w:r>
      <w:proofErr w:type="spellEnd"/>
      <w:r>
        <w:t xml:space="preserve">., </w:t>
      </w:r>
      <w:r w:rsidR="007E2B67">
        <w:t>Assistant</w:t>
      </w:r>
      <w:r>
        <w:t xml:space="preserve"> Provost for International Education, Diversity &amp; Inclusion</w:t>
      </w:r>
    </w:p>
    <w:p w:rsidR="00BB5EF7" w:rsidRPr="00BB5EF7" w:rsidRDefault="00BB5EF7" w:rsidP="001C62C8">
      <w:pPr>
        <w:rPr>
          <w:sz w:val="20"/>
          <w:szCs w:val="20"/>
        </w:rPr>
      </w:pPr>
    </w:p>
    <w:sectPr w:rsidR="00BB5EF7" w:rsidRPr="00BB5EF7">
      <w:headerReference w:type="default" r:id="rId23"/>
      <w:footerReference w:type="even" r:id="rId24"/>
      <w:footerReference w:type="default" r:id="rId2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1C" w:rsidRDefault="002A571C">
      <w:pPr>
        <w:spacing w:after="0" w:line="240" w:lineRule="auto"/>
      </w:pPr>
      <w:r>
        <w:separator/>
      </w:r>
    </w:p>
  </w:endnote>
  <w:endnote w:type="continuationSeparator" w:id="0">
    <w:p w:rsidR="002A571C" w:rsidRDefault="002A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243B02">
          <w:rPr>
            <w:noProof/>
            <w:color w:val="3F1D5A" w:themeColor="accent1"/>
          </w:rPr>
          <w:t>4</w:t>
        </w:r>
        <w:r w:rsidRPr="005D120C">
          <w:rPr>
            <w:noProof/>
            <w:color w:val="3F1D5A" w:themeColor="accent1"/>
          </w:rPr>
          <w:fldChar w:fldCharType="end"/>
        </w:r>
      </w:p>
    </w:sdtContent>
  </w:sdt>
  <w:p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1C" w:rsidRDefault="002A571C">
      <w:pPr>
        <w:spacing w:after="0" w:line="240" w:lineRule="auto"/>
      </w:pPr>
      <w:r>
        <w:separator/>
      </w:r>
    </w:p>
  </w:footnote>
  <w:footnote w:type="continuationSeparator" w:id="0">
    <w:p w:rsidR="002A571C" w:rsidRDefault="002A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alias w:val="Title"/>
      <w:id w:val="-683588417"/>
      <w:showingPlcHdr/>
      <w:dataBinding w:prefixMappings="xmlns:ns0='http://schemas.openxmlformats.org/package/2006/metadata/core-properties' xmlns:ns1='http://purl.org/dc/elements/1.1/'" w:xpath="/ns0:coreProperties[1]/ns1:title[1]" w:storeItemID="{6C3C8BC8-F283-45AE-878A-BAB7291924A1}"/>
      <w:text/>
    </w:sdtPr>
    <w:sdtEndPr/>
    <w:sdtContent>
      <w:p w:rsidR="00172D10" w:rsidRDefault="007E2B67">
        <w:pPr>
          <w:spacing w:after="0"/>
          <w:jc w:val="center"/>
          <w:rPr>
            <w:color w:val="E4E9EF" w:themeColor="background2"/>
          </w:rPr>
        </w:pPr>
        <w:r>
          <w:rPr>
            <w:color w:val="3F1D5A" w:themeColor="accent1"/>
          </w:rPr>
          <w:t xml:space="preserve">     </w:t>
        </w:r>
      </w:p>
    </w:sdtContent>
  </w:sdt>
  <w:p w:rsidR="00172D10" w:rsidRPr="005D120C" w:rsidRDefault="001C62C8">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818"/>
    <w:multiLevelType w:val="hybridMultilevel"/>
    <w:tmpl w:val="C86A0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E6C6C"/>
    <w:multiLevelType w:val="hybridMultilevel"/>
    <w:tmpl w:val="6804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1C"/>
    <w:rsid w:val="00045AB6"/>
    <w:rsid w:val="00164B05"/>
    <w:rsid w:val="00172D10"/>
    <w:rsid w:val="001A2155"/>
    <w:rsid w:val="001C62C8"/>
    <w:rsid w:val="00243B02"/>
    <w:rsid w:val="00260E5B"/>
    <w:rsid w:val="002A2E02"/>
    <w:rsid w:val="002A571C"/>
    <w:rsid w:val="00374C02"/>
    <w:rsid w:val="003F034F"/>
    <w:rsid w:val="00426F60"/>
    <w:rsid w:val="004F53E9"/>
    <w:rsid w:val="005D120C"/>
    <w:rsid w:val="006218AD"/>
    <w:rsid w:val="006722DE"/>
    <w:rsid w:val="00732598"/>
    <w:rsid w:val="007A12B7"/>
    <w:rsid w:val="007D2CEF"/>
    <w:rsid w:val="007E2B67"/>
    <w:rsid w:val="008A25CD"/>
    <w:rsid w:val="008D0F58"/>
    <w:rsid w:val="00901939"/>
    <w:rsid w:val="0096164A"/>
    <w:rsid w:val="009823B0"/>
    <w:rsid w:val="009A72EB"/>
    <w:rsid w:val="00A00003"/>
    <w:rsid w:val="00A272E4"/>
    <w:rsid w:val="00B76B9C"/>
    <w:rsid w:val="00B903A7"/>
    <w:rsid w:val="00BB5EF7"/>
    <w:rsid w:val="00CC4046"/>
    <w:rsid w:val="00F31EAA"/>
    <w:rsid w:val="00F47152"/>
    <w:rsid w:val="00F96F50"/>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C66016-1767-4743-8F03-16DBB23B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character" w:styleId="Hyperlink">
    <w:name w:val="Hyperlink"/>
    <w:basedOn w:val="DefaultParagraphFont"/>
    <w:uiPriority w:val="99"/>
    <w:semiHidden/>
    <w:unhideWhenUsed/>
    <w:rsid w:val="00BB5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1832">
      <w:bodyDiv w:val="1"/>
      <w:marLeft w:val="0"/>
      <w:marRight w:val="0"/>
      <w:marTop w:val="0"/>
      <w:marBottom w:val="0"/>
      <w:divBdr>
        <w:top w:val="none" w:sz="0" w:space="0" w:color="auto"/>
        <w:left w:val="none" w:sz="0" w:space="0" w:color="auto"/>
        <w:bottom w:val="none" w:sz="0" w:space="0" w:color="auto"/>
        <w:right w:val="none" w:sz="0" w:space="0" w:color="auto"/>
      </w:divBdr>
    </w:div>
    <w:div w:id="111175657">
      <w:bodyDiv w:val="1"/>
      <w:marLeft w:val="0"/>
      <w:marRight w:val="0"/>
      <w:marTop w:val="0"/>
      <w:marBottom w:val="0"/>
      <w:divBdr>
        <w:top w:val="none" w:sz="0" w:space="0" w:color="auto"/>
        <w:left w:val="none" w:sz="0" w:space="0" w:color="auto"/>
        <w:bottom w:val="none" w:sz="0" w:space="0" w:color="auto"/>
        <w:right w:val="none" w:sz="0" w:space="0" w:color="auto"/>
      </w:divBdr>
    </w:div>
    <w:div w:id="129637653">
      <w:bodyDiv w:val="1"/>
      <w:marLeft w:val="0"/>
      <w:marRight w:val="0"/>
      <w:marTop w:val="0"/>
      <w:marBottom w:val="0"/>
      <w:divBdr>
        <w:top w:val="none" w:sz="0" w:space="0" w:color="auto"/>
        <w:left w:val="none" w:sz="0" w:space="0" w:color="auto"/>
        <w:bottom w:val="none" w:sz="0" w:space="0" w:color="auto"/>
        <w:right w:val="none" w:sz="0" w:space="0" w:color="auto"/>
      </w:divBdr>
    </w:div>
    <w:div w:id="217399268">
      <w:bodyDiv w:val="1"/>
      <w:marLeft w:val="0"/>
      <w:marRight w:val="0"/>
      <w:marTop w:val="0"/>
      <w:marBottom w:val="0"/>
      <w:divBdr>
        <w:top w:val="none" w:sz="0" w:space="0" w:color="auto"/>
        <w:left w:val="none" w:sz="0" w:space="0" w:color="auto"/>
        <w:bottom w:val="none" w:sz="0" w:space="0" w:color="auto"/>
        <w:right w:val="none" w:sz="0" w:space="0" w:color="auto"/>
      </w:divBdr>
    </w:div>
    <w:div w:id="251740406">
      <w:bodyDiv w:val="1"/>
      <w:marLeft w:val="0"/>
      <w:marRight w:val="0"/>
      <w:marTop w:val="0"/>
      <w:marBottom w:val="0"/>
      <w:divBdr>
        <w:top w:val="none" w:sz="0" w:space="0" w:color="auto"/>
        <w:left w:val="none" w:sz="0" w:space="0" w:color="auto"/>
        <w:bottom w:val="none" w:sz="0" w:space="0" w:color="auto"/>
        <w:right w:val="none" w:sz="0" w:space="0" w:color="auto"/>
      </w:divBdr>
    </w:div>
    <w:div w:id="496507499">
      <w:bodyDiv w:val="1"/>
      <w:marLeft w:val="0"/>
      <w:marRight w:val="0"/>
      <w:marTop w:val="0"/>
      <w:marBottom w:val="0"/>
      <w:divBdr>
        <w:top w:val="none" w:sz="0" w:space="0" w:color="auto"/>
        <w:left w:val="none" w:sz="0" w:space="0" w:color="auto"/>
        <w:bottom w:val="none" w:sz="0" w:space="0" w:color="auto"/>
        <w:right w:val="none" w:sz="0" w:space="0" w:color="auto"/>
      </w:divBdr>
    </w:div>
    <w:div w:id="561410540">
      <w:bodyDiv w:val="1"/>
      <w:marLeft w:val="0"/>
      <w:marRight w:val="0"/>
      <w:marTop w:val="0"/>
      <w:marBottom w:val="0"/>
      <w:divBdr>
        <w:top w:val="none" w:sz="0" w:space="0" w:color="auto"/>
        <w:left w:val="none" w:sz="0" w:space="0" w:color="auto"/>
        <w:bottom w:val="none" w:sz="0" w:space="0" w:color="auto"/>
        <w:right w:val="none" w:sz="0" w:space="0" w:color="auto"/>
      </w:divBdr>
    </w:div>
    <w:div w:id="894388575">
      <w:bodyDiv w:val="1"/>
      <w:marLeft w:val="0"/>
      <w:marRight w:val="0"/>
      <w:marTop w:val="0"/>
      <w:marBottom w:val="0"/>
      <w:divBdr>
        <w:top w:val="none" w:sz="0" w:space="0" w:color="auto"/>
        <w:left w:val="none" w:sz="0" w:space="0" w:color="auto"/>
        <w:bottom w:val="none" w:sz="0" w:space="0" w:color="auto"/>
        <w:right w:val="none" w:sz="0" w:space="0" w:color="auto"/>
      </w:divBdr>
    </w:div>
    <w:div w:id="1243491194">
      <w:bodyDiv w:val="1"/>
      <w:marLeft w:val="0"/>
      <w:marRight w:val="0"/>
      <w:marTop w:val="0"/>
      <w:marBottom w:val="0"/>
      <w:divBdr>
        <w:top w:val="none" w:sz="0" w:space="0" w:color="auto"/>
        <w:left w:val="none" w:sz="0" w:space="0" w:color="auto"/>
        <w:bottom w:val="none" w:sz="0" w:space="0" w:color="auto"/>
        <w:right w:val="none" w:sz="0" w:space="0" w:color="auto"/>
      </w:divBdr>
    </w:div>
    <w:div w:id="1686243930">
      <w:bodyDiv w:val="1"/>
      <w:marLeft w:val="0"/>
      <w:marRight w:val="0"/>
      <w:marTop w:val="0"/>
      <w:marBottom w:val="0"/>
      <w:divBdr>
        <w:top w:val="none" w:sz="0" w:space="0" w:color="auto"/>
        <w:left w:val="none" w:sz="0" w:space="0" w:color="auto"/>
        <w:bottom w:val="none" w:sz="0" w:space="0" w:color="auto"/>
        <w:right w:val="none" w:sz="0" w:space="0" w:color="auto"/>
      </w:divBdr>
    </w:div>
    <w:div w:id="1794713872">
      <w:bodyDiv w:val="1"/>
      <w:marLeft w:val="0"/>
      <w:marRight w:val="0"/>
      <w:marTop w:val="0"/>
      <w:marBottom w:val="0"/>
      <w:divBdr>
        <w:top w:val="none" w:sz="0" w:space="0" w:color="auto"/>
        <w:left w:val="none" w:sz="0" w:space="0" w:color="auto"/>
        <w:bottom w:val="none" w:sz="0" w:space="0" w:color="auto"/>
        <w:right w:val="none" w:sz="0" w:space="0" w:color="auto"/>
      </w:divBdr>
    </w:div>
    <w:div w:id="185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up.edu/cis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hyperlink" Target="https://www.up.edu/cisg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era\AppData\Roaming\Microsoft\Templates\Report%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(Executive design).dotx</Template>
  <TotalTime>1</TotalTime>
  <Pages>5</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Seibert, Rebecca</cp:lastModifiedBy>
  <cp:revision>2</cp:revision>
  <cp:lastPrinted>2019-11-12T16:26:00Z</cp:lastPrinted>
  <dcterms:created xsi:type="dcterms:W3CDTF">2019-11-12T19:31:00Z</dcterms:created>
  <dcterms:modified xsi:type="dcterms:W3CDTF">2019-11-12T19:31:00Z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