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20" w:type="dxa"/>
        <w:tblInd w:w="-5" w:type="dxa"/>
        <w:tblLayout w:type="fixed"/>
        <w:tblLook w:val="04A0" w:firstRow="1" w:lastRow="0" w:firstColumn="1" w:lastColumn="0" w:noHBand="0" w:noVBand="1"/>
        <w:tblDescription w:val="Title table"/>
      </w:tblPr>
      <w:tblGrid>
        <w:gridCol w:w="2160"/>
        <w:gridCol w:w="3150"/>
        <w:gridCol w:w="4860"/>
        <w:gridCol w:w="3078"/>
        <w:gridCol w:w="72"/>
      </w:tblGrid>
      <w:tr w:rsidR="00F441DB" w:rsidTr="00B05563">
        <w:trPr>
          <w:trHeight w:val="431"/>
        </w:trPr>
        <w:tc>
          <w:tcPr>
            <w:tcW w:w="2160" w:type="dxa"/>
          </w:tcPr>
          <w:p w:rsidR="00F441DB" w:rsidRPr="003B77CF" w:rsidRDefault="00F441DB" w:rsidP="00F441DB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3B77CF">
              <w:rPr>
                <w:rFonts w:asciiTheme="majorHAnsi" w:hAnsiTheme="majorHAnsi"/>
                <w:b/>
                <w:bCs/>
                <w:color w:val="auto"/>
              </w:rPr>
              <w:t>Investigator Name</w:t>
            </w:r>
          </w:p>
        </w:tc>
        <w:tc>
          <w:tcPr>
            <w:tcW w:w="3150" w:type="dxa"/>
          </w:tcPr>
          <w:p w:rsidR="00F441DB" w:rsidRPr="00F441DB" w:rsidRDefault="00F441DB" w:rsidP="00F441DB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60" w:type="dxa"/>
          </w:tcPr>
          <w:p w:rsidR="00F441DB" w:rsidRPr="003B77CF" w:rsidRDefault="00B05563" w:rsidP="00B05563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3B77CF">
              <w:rPr>
                <w:rFonts w:asciiTheme="majorHAnsi" w:hAnsiTheme="majorHAnsi"/>
                <w:b/>
                <w:bCs/>
                <w:color w:val="auto"/>
              </w:rPr>
              <w:t xml:space="preserve">Is this an amendment to an existing project already approved by the IBC? If yes, what is the date of the last approval? </w:t>
            </w:r>
          </w:p>
        </w:tc>
        <w:tc>
          <w:tcPr>
            <w:tcW w:w="3150" w:type="dxa"/>
            <w:gridSpan w:val="2"/>
          </w:tcPr>
          <w:p w:rsidR="00F441DB" w:rsidRPr="00F441DB" w:rsidRDefault="00F441DB" w:rsidP="00F441DB">
            <w:pPr>
              <w:rPr>
                <w:rFonts w:asciiTheme="majorHAnsi" w:hAnsiTheme="majorHAnsi"/>
                <w:color w:val="auto"/>
              </w:rPr>
            </w:pPr>
          </w:p>
        </w:tc>
      </w:tr>
      <w:tr w:rsidR="00F441DB" w:rsidTr="00B05563">
        <w:trPr>
          <w:trHeight w:val="449"/>
        </w:trPr>
        <w:tc>
          <w:tcPr>
            <w:tcW w:w="2160" w:type="dxa"/>
          </w:tcPr>
          <w:p w:rsidR="00F441DB" w:rsidRPr="003B77CF" w:rsidRDefault="00B05563" w:rsidP="00F441DB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3B77CF">
              <w:rPr>
                <w:rFonts w:asciiTheme="majorHAnsi" w:hAnsiTheme="majorHAnsi"/>
                <w:b/>
                <w:bCs/>
                <w:color w:val="auto"/>
              </w:rPr>
              <w:t>Investigator Email:</w:t>
            </w:r>
          </w:p>
        </w:tc>
        <w:tc>
          <w:tcPr>
            <w:tcW w:w="3150" w:type="dxa"/>
          </w:tcPr>
          <w:p w:rsidR="00F441DB" w:rsidRPr="00F441DB" w:rsidRDefault="00F441DB" w:rsidP="00F441DB">
            <w:pPr>
              <w:rPr>
                <w:color w:val="auto"/>
              </w:rPr>
            </w:pPr>
          </w:p>
        </w:tc>
        <w:tc>
          <w:tcPr>
            <w:tcW w:w="4860" w:type="dxa"/>
          </w:tcPr>
          <w:p w:rsidR="00F441DB" w:rsidRPr="003B77CF" w:rsidRDefault="00F441DB" w:rsidP="009817E0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3B77CF">
              <w:rPr>
                <w:rFonts w:asciiTheme="majorHAnsi" w:hAnsiTheme="majorHAnsi"/>
                <w:b/>
                <w:bCs/>
                <w:color w:val="auto"/>
              </w:rPr>
              <w:t xml:space="preserve">IBC </w:t>
            </w:r>
            <w:r w:rsidR="00B05563" w:rsidRPr="003B77CF">
              <w:rPr>
                <w:rFonts w:asciiTheme="majorHAnsi" w:hAnsiTheme="majorHAnsi"/>
                <w:b/>
                <w:bCs/>
                <w:color w:val="auto"/>
              </w:rPr>
              <w:t xml:space="preserve">Project </w:t>
            </w:r>
            <w:r w:rsidRPr="003B77CF">
              <w:rPr>
                <w:rFonts w:asciiTheme="majorHAnsi" w:hAnsiTheme="majorHAnsi"/>
                <w:b/>
                <w:bCs/>
                <w:color w:val="auto"/>
              </w:rPr>
              <w:t>Number</w:t>
            </w:r>
            <w:r w:rsidR="008E1CFF" w:rsidRPr="003B77CF">
              <w:rPr>
                <w:rFonts w:asciiTheme="majorHAnsi" w:hAnsiTheme="majorHAnsi"/>
                <w:b/>
                <w:bCs/>
                <w:color w:val="auto"/>
              </w:rPr>
              <w:t>:</w:t>
            </w:r>
          </w:p>
        </w:tc>
        <w:tc>
          <w:tcPr>
            <w:tcW w:w="3150" w:type="dxa"/>
            <w:gridSpan w:val="2"/>
          </w:tcPr>
          <w:p w:rsidR="00F441DB" w:rsidRPr="00F441DB" w:rsidRDefault="00F441DB" w:rsidP="00F441DB">
            <w:pPr>
              <w:rPr>
                <w:rFonts w:asciiTheme="majorHAnsi" w:hAnsiTheme="majorHAnsi"/>
                <w:color w:val="auto"/>
              </w:rPr>
            </w:pPr>
          </w:p>
        </w:tc>
      </w:tr>
      <w:tr w:rsidR="002A6C46" w:rsidTr="001E7A3A">
        <w:trPr>
          <w:trHeight w:val="449"/>
        </w:trPr>
        <w:tc>
          <w:tcPr>
            <w:tcW w:w="2160" w:type="dxa"/>
          </w:tcPr>
          <w:p w:rsidR="002A6C46" w:rsidRPr="003B77CF" w:rsidRDefault="002A6C46" w:rsidP="00F441DB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3B77CF">
              <w:rPr>
                <w:rFonts w:asciiTheme="majorHAnsi" w:hAnsiTheme="majorHAnsi"/>
                <w:b/>
                <w:bCs/>
                <w:color w:val="auto"/>
              </w:rPr>
              <w:t>Title of Project:</w:t>
            </w:r>
          </w:p>
        </w:tc>
        <w:tc>
          <w:tcPr>
            <w:tcW w:w="11160" w:type="dxa"/>
            <w:gridSpan w:val="4"/>
          </w:tcPr>
          <w:p w:rsidR="002A6C46" w:rsidRPr="00F441DB" w:rsidRDefault="002A6C46" w:rsidP="00F441DB">
            <w:pPr>
              <w:rPr>
                <w:rFonts w:asciiTheme="majorHAnsi" w:hAnsiTheme="majorHAnsi"/>
                <w:color w:val="auto"/>
              </w:rPr>
            </w:pPr>
          </w:p>
        </w:tc>
      </w:tr>
      <w:tr w:rsidR="00F441DB" w:rsidRPr="00517378" w:rsidTr="008E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2" w:type="dxa"/>
          <w:tblHeader/>
        </w:trPr>
        <w:tc>
          <w:tcPr>
            <w:tcW w:w="13248" w:type="dxa"/>
            <w:gridSpan w:val="4"/>
          </w:tcPr>
          <w:p w:rsidR="00F441DB" w:rsidRPr="00F441DB" w:rsidRDefault="00F441DB" w:rsidP="00124659">
            <w:pPr>
              <w:pStyle w:val="Title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F441DB" w:rsidRPr="00517378" w:rsidTr="008E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2" w:type="dxa"/>
          <w:tblHeader/>
        </w:trPr>
        <w:tc>
          <w:tcPr>
            <w:tcW w:w="13248" w:type="dxa"/>
            <w:gridSpan w:val="4"/>
          </w:tcPr>
          <w:p w:rsidR="00F441DB" w:rsidRPr="008E1CFF" w:rsidRDefault="00F441DB" w:rsidP="00BC7E0B">
            <w:pPr>
              <w:pStyle w:val="Title"/>
              <w:rPr>
                <w:color w:val="auto"/>
                <w:sz w:val="36"/>
                <w:szCs w:val="36"/>
              </w:rPr>
            </w:pPr>
            <w:r w:rsidRPr="008E1CFF">
              <w:rPr>
                <w:color w:val="auto"/>
                <w:sz w:val="36"/>
                <w:szCs w:val="36"/>
              </w:rPr>
              <w:t>List all personnel</w:t>
            </w:r>
            <w:r w:rsidR="000E669F">
              <w:rPr>
                <w:color w:val="auto"/>
                <w:sz w:val="36"/>
                <w:szCs w:val="36"/>
              </w:rPr>
              <w:t xml:space="preserve"> </w:t>
            </w:r>
            <w:r w:rsidR="000E669F" w:rsidRPr="008E1CFF">
              <w:rPr>
                <w:color w:val="auto"/>
                <w:sz w:val="36"/>
                <w:szCs w:val="36"/>
              </w:rPr>
              <w:t>involved in this project</w:t>
            </w:r>
            <w:r w:rsidR="000E669F">
              <w:rPr>
                <w:color w:val="auto"/>
                <w:sz w:val="36"/>
                <w:szCs w:val="36"/>
              </w:rPr>
              <w:t xml:space="preserve"> who are not </w:t>
            </w:r>
            <w:r w:rsidR="00BC7E0B">
              <w:rPr>
                <w:color w:val="auto"/>
                <w:sz w:val="36"/>
                <w:szCs w:val="36"/>
              </w:rPr>
              <w:t xml:space="preserve">STUDENTS </w:t>
            </w:r>
            <w:bookmarkStart w:id="0" w:name="_GoBack"/>
            <w:bookmarkEnd w:id="0"/>
            <w:r w:rsidR="000E669F" w:rsidRPr="000E669F">
              <w:rPr>
                <w:color w:val="auto"/>
                <w:sz w:val="36"/>
                <w:szCs w:val="36"/>
              </w:rPr>
              <w:t xml:space="preserve">enrolled in </w:t>
            </w:r>
            <w:r w:rsidR="007D241A">
              <w:rPr>
                <w:color w:val="auto"/>
                <w:sz w:val="36"/>
                <w:szCs w:val="36"/>
              </w:rPr>
              <w:t>the</w:t>
            </w:r>
            <w:r w:rsidR="000E669F" w:rsidRPr="000E669F">
              <w:rPr>
                <w:color w:val="auto"/>
                <w:sz w:val="36"/>
                <w:szCs w:val="36"/>
              </w:rPr>
              <w:t xml:space="preserve"> course for which this IBC application is being submitted.</w:t>
            </w:r>
            <w:r w:rsidRPr="008E1CFF">
              <w:rPr>
                <w:color w:val="auto"/>
                <w:sz w:val="36"/>
                <w:szCs w:val="36"/>
              </w:rPr>
              <w:t xml:space="preserve"> attach additional sheets as necessary.</w:t>
            </w:r>
          </w:p>
        </w:tc>
      </w:tr>
    </w:tbl>
    <w:tbl>
      <w:tblPr>
        <w:tblStyle w:val="Layouttab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625"/>
        <w:gridCol w:w="2238"/>
        <w:gridCol w:w="2447"/>
        <w:gridCol w:w="7938"/>
      </w:tblGrid>
      <w:tr w:rsidR="000E669F" w:rsidRPr="00517378" w:rsidTr="000E6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auto"/>
              <w:u w:val="single"/>
            </w:rPr>
            <w:alias w:val="Number:"/>
            <w:tag w:val="Number:"/>
            <w:id w:val="1664269900"/>
            <w:placeholder>
              <w:docPart w:val="961C8A1A9ADF424EB6D971A0436BC37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dxa"/>
                <w:tcBorders>
                  <w:bottom w:val="nil"/>
                </w:tcBorders>
                <w:shd w:val="clear" w:color="auto" w:fill="F2F2F2" w:themeFill="background1" w:themeFillShade="F2"/>
                <w:tcMar>
                  <w:top w:w="144" w:type="dxa"/>
                </w:tcMar>
              </w:tcPr>
              <w:p w:rsidR="000E669F" w:rsidRPr="00517378" w:rsidRDefault="000E669F" w:rsidP="00124659">
                <w:pPr>
                  <w:rPr>
                    <w:color w:val="auto"/>
                    <w:u w:val="single"/>
                  </w:rPr>
                </w:pPr>
                <w:r w:rsidRPr="00517378">
                  <w:rPr>
                    <w:color w:val="auto"/>
                    <w:u w:val="single"/>
                  </w:rPr>
                  <w:t>No.</w:t>
                </w:r>
              </w:p>
            </w:tc>
          </w:sdtContent>
        </w:sdt>
        <w:tc>
          <w:tcPr>
            <w:tcW w:w="2238" w:type="dxa"/>
            <w:tcBorders>
              <w:bottom w:val="nil"/>
            </w:tcBorders>
            <w:tcMar>
              <w:top w:w="144" w:type="dxa"/>
            </w:tcMar>
          </w:tcPr>
          <w:p w:rsidR="000E669F" w:rsidRPr="00517378" w:rsidRDefault="000E669F" w:rsidP="00124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517378">
              <w:rPr>
                <w:color w:val="auto"/>
                <w:u w:val="single"/>
              </w:rPr>
              <w:t>name &amp; title/role</w:t>
            </w:r>
          </w:p>
        </w:tc>
        <w:tc>
          <w:tcPr>
            <w:tcW w:w="2447" w:type="dxa"/>
            <w:tcBorders>
              <w:bottom w:val="nil"/>
            </w:tcBorders>
            <w:tcMar>
              <w:top w:w="144" w:type="dxa"/>
            </w:tcMar>
          </w:tcPr>
          <w:p w:rsidR="000E669F" w:rsidRPr="00517378" w:rsidRDefault="000E669F" w:rsidP="00124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517378">
              <w:rPr>
                <w:caps w:val="0"/>
                <w:color w:val="auto"/>
                <w:u w:val="single"/>
              </w:rPr>
              <w:t>EMAIL</w:t>
            </w:r>
          </w:p>
        </w:tc>
        <w:tc>
          <w:tcPr>
            <w:tcW w:w="7938" w:type="dxa"/>
            <w:tcBorders>
              <w:bottom w:val="nil"/>
            </w:tcBorders>
            <w:tcMar>
              <w:top w:w="144" w:type="dxa"/>
            </w:tcMar>
          </w:tcPr>
          <w:p w:rsidR="000E669F" w:rsidRPr="00517378" w:rsidRDefault="000E669F" w:rsidP="00124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517378">
              <w:rPr>
                <w:color w:val="auto"/>
                <w:u w:val="single"/>
              </w:rPr>
              <w:t>Relevant trainings received and dates</w:t>
            </w:r>
          </w:p>
        </w:tc>
      </w:tr>
      <w:tr w:rsidR="000E669F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nil"/>
            </w:tcBorders>
            <w:shd w:val="clear" w:color="auto" w:fill="F2F2F2" w:themeFill="background1" w:themeFillShade="F2"/>
          </w:tcPr>
          <w:p w:rsidR="000E669F" w:rsidRPr="00517378" w:rsidRDefault="000E669F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  <w:tcBorders>
              <w:top w:val="nil"/>
            </w:tcBorders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E669F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0E669F" w:rsidRPr="00517378" w:rsidRDefault="000E669F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E669F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0E669F" w:rsidRPr="00517378" w:rsidRDefault="000E669F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E669F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0E669F" w:rsidRPr="00517378" w:rsidRDefault="000E669F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E669F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0E669F" w:rsidRPr="00517378" w:rsidRDefault="000E669F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E669F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0E669F" w:rsidRPr="00517378" w:rsidRDefault="000E669F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E669F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0E669F" w:rsidRPr="00517378" w:rsidRDefault="000E669F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E669F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0E669F" w:rsidRPr="00517378" w:rsidRDefault="000E669F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E669F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0E669F" w:rsidRPr="00517378" w:rsidRDefault="000E669F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E669F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0E669F" w:rsidRPr="00517378" w:rsidRDefault="000E669F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E669F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0E669F" w:rsidRPr="00517378" w:rsidRDefault="000E669F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E669F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0E669F" w:rsidRPr="00517378" w:rsidRDefault="000E669F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E669F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0E669F" w:rsidRPr="00517378" w:rsidRDefault="000E669F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E669F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0E669F" w:rsidRPr="00517378" w:rsidRDefault="000E669F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E669F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0E669F" w:rsidRPr="00517378" w:rsidRDefault="000E669F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0E669F" w:rsidRPr="00517378" w:rsidRDefault="000E669F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D241A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7D241A" w:rsidRPr="00517378" w:rsidRDefault="007D241A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D241A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7D241A" w:rsidRPr="00517378" w:rsidRDefault="007D241A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D241A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7D241A" w:rsidRPr="00517378" w:rsidRDefault="007D241A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D241A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7D241A" w:rsidRPr="00517378" w:rsidRDefault="007D241A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D241A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7D241A" w:rsidRPr="00517378" w:rsidRDefault="007D241A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D241A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7D241A" w:rsidRPr="00517378" w:rsidRDefault="007D241A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D241A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7D241A" w:rsidRPr="00517378" w:rsidRDefault="007D241A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D241A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7D241A" w:rsidRPr="00517378" w:rsidRDefault="007D241A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D241A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7D241A" w:rsidRPr="00517378" w:rsidRDefault="007D241A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D241A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7D241A" w:rsidRPr="00517378" w:rsidRDefault="007D241A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D241A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7D241A" w:rsidRPr="00517378" w:rsidRDefault="007D241A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D241A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7D241A" w:rsidRPr="00517378" w:rsidRDefault="007D241A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D241A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7D241A" w:rsidRPr="00517378" w:rsidRDefault="007D241A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D241A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7D241A" w:rsidRPr="00517378" w:rsidRDefault="007D241A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D241A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7D241A" w:rsidRPr="00517378" w:rsidRDefault="007D241A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D241A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7D241A" w:rsidRPr="00517378" w:rsidRDefault="007D241A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D241A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7D241A" w:rsidRPr="00517378" w:rsidRDefault="007D241A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D241A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7D241A" w:rsidRPr="00517378" w:rsidRDefault="007D241A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D241A" w:rsidRPr="00517378" w:rsidTr="000E6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2F2F2" w:themeFill="background1" w:themeFillShade="F2"/>
          </w:tcPr>
          <w:p w:rsidR="007D241A" w:rsidRPr="00517378" w:rsidRDefault="007D241A" w:rsidP="00124659">
            <w:pPr>
              <w:pStyle w:val="RowHead"/>
              <w:rPr>
                <w:color w:val="auto"/>
              </w:rPr>
            </w:pPr>
          </w:p>
        </w:tc>
        <w:tc>
          <w:tcPr>
            <w:tcW w:w="22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47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938" w:type="dxa"/>
          </w:tcPr>
          <w:p w:rsidR="007D241A" w:rsidRPr="00517378" w:rsidRDefault="007D241A" w:rsidP="00066A3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F441DB" w:rsidRPr="00F441DB" w:rsidRDefault="00F441DB" w:rsidP="008E1CFF"/>
    <w:sectPr w:rsidR="00F441DB" w:rsidRPr="00F441DB" w:rsidSect="00470CAB">
      <w:footerReference w:type="default" r:id="rId7"/>
      <w:pgSz w:w="15840" w:h="12240" w:orient="landscape" w:code="1"/>
      <w:pgMar w:top="864" w:right="1296" w:bottom="864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78" w:rsidRDefault="00517378" w:rsidP="00D9076A">
      <w:pPr>
        <w:spacing w:before="0" w:after="0"/>
      </w:pPr>
      <w:r>
        <w:separator/>
      </w:r>
    </w:p>
    <w:p w:rsidR="00517378" w:rsidRDefault="00517378"/>
  </w:endnote>
  <w:endnote w:type="continuationSeparator" w:id="0">
    <w:p w:rsidR="00517378" w:rsidRDefault="00517378" w:rsidP="00D9076A">
      <w:pPr>
        <w:spacing w:before="0" w:after="0"/>
      </w:pPr>
      <w:r>
        <w:continuationSeparator/>
      </w:r>
    </w:p>
    <w:p w:rsidR="00517378" w:rsidRDefault="00517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49" w:rsidRPr="00517378" w:rsidRDefault="008C40D0" w:rsidP="008E1CFF">
    <w:pPr>
      <w:pStyle w:val="Footer"/>
      <w:jc w:val="right"/>
      <w:rPr>
        <w:color w:val="auto"/>
      </w:rPr>
    </w:pPr>
    <w:r w:rsidRPr="00517378">
      <w:rPr>
        <w:color w:val="auto"/>
      </w:rPr>
      <w:t xml:space="preserve">Page </w:t>
    </w:r>
    <w:r w:rsidRPr="00517378">
      <w:rPr>
        <w:color w:val="auto"/>
      </w:rPr>
      <w:fldChar w:fldCharType="begin"/>
    </w:r>
    <w:r w:rsidRPr="00517378">
      <w:rPr>
        <w:color w:val="auto"/>
      </w:rPr>
      <w:instrText xml:space="preserve"> PAGE   \* MERGEFORMAT </w:instrText>
    </w:r>
    <w:r w:rsidRPr="00517378">
      <w:rPr>
        <w:color w:val="auto"/>
      </w:rPr>
      <w:fldChar w:fldCharType="separate"/>
    </w:r>
    <w:r w:rsidR="00BC7E0B">
      <w:rPr>
        <w:noProof/>
        <w:color w:val="auto"/>
      </w:rPr>
      <w:t>2</w:t>
    </w:r>
    <w:r w:rsidRPr="00517378">
      <w:rPr>
        <w:noProof/>
        <w:color w:val="auto"/>
      </w:rPr>
      <w:fldChar w:fldCharType="end"/>
    </w:r>
    <w:r w:rsidRPr="00517378">
      <w:rPr>
        <w:noProof/>
        <w:color w:val="auto"/>
      </w:rPr>
      <w:t xml:space="preserve"> of </w:t>
    </w:r>
    <w:r w:rsidRPr="00517378">
      <w:rPr>
        <w:noProof/>
        <w:color w:val="auto"/>
      </w:rPr>
      <w:fldChar w:fldCharType="begin"/>
    </w:r>
    <w:r w:rsidRPr="00517378">
      <w:rPr>
        <w:noProof/>
        <w:color w:val="auto"/>
      </w:rPr>
      <w:instrText xml:space="preserve"> NUMPAGES  \* MERGEFORMAT </w:instrText>
    </w:r>
    <w:r w:rsidRPr="00517378">
      <w:rPr>
        <w:noProof/>
        <w:color w:val="auto"/>
      </w:rPr>
      <w:fldChar w:fldCharType="separate"/>
    </w:r>
    <w:r w:rsidR="00BC7E0B">
      <w:rPr>
        <w:noProof/>
        <w:color w:val="auto"/>
      </w:rPr>
      <w:t>2</w:t>
    </w:r>
    <w:r w:rsidRPr="00517378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78" w:rsidRDefault="00517378" w:rsidP="00D9076A">
      <w:pPr>
        <w:spacing w:before="0" w:after="0"/>
      </w:pPr>
      <w:r>
        <w:separator/>
      </w:r>
    </w:p>
    <w:p w:rsidR="00517378" w:rsidRDefault="00517378"/>
  </w:footnote>
  <w:footnote w:type="continuationSeparator" w:id="0">
    <w:p w:rsidR="00517378" w:rsidRDefault="00517378" w:rsidP="00D9076A">
      <w:pPr>
        <w:spacing w:before="0" w:after="0"/>
      </w:pPr>
      <w:r>
        <w:continuationSeparator/>
      </w:r>
    </w:p>
    <w:p w:rsidR="00517378" w:rsidRDefault="005173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78"/>
    <w:rsid w:val="00005304"/>
    <w:rsid w:val="00066A3D"/>
    <w:rsid w:val="000A0CDE"/>
    <w:rsid w:val="000E669F"/>
    <w:rsid w:val="00114CF3"/>
    <w:rsid w:val="001A6249"/>
    <w:rsid w:val="001F4AB5"/>
    <w:rsid w:val="002654ED"/>
    <w:rsid w:val="002A6C46"/>
    <w:rsid w:val="002B54A0"/>
    <w:rsid w:val="00392FE2"/>
    <w:rsid w:val="003B77CF"/>
    <w:rsid w:val="003C371D"/>
    <w:rsid w:val="003C7729"/>
    <w:rsid w:val="00470CAB"/>
    <w:rsid w:val="00517378"/>
    <w:rsid w:val="005174EF"/>
    <w:rsid w:val="0052768F"/>
    <w:rsid w:val="00565BFC"/>
    <w:rsid w:val="005E5CBD"/>
    <w:rsid w:val="00765E19"/>
    <w:rsid w:val="00770691"/>
    <w:rsid w:val="007C2292"/>
    <w:rsid w:val="007C45D3"/>
    <w:rsid w:val="007D241A"/>
    <w:rsid w:val="008328F2"/>
    <w:rsid w:val="008C40D0"/>
    <w:rsid w:val="008D623D"/>
    <w:rsid w:val="008E1CFF"/>
    <w:rsid w:val="00951925"/>
    <w:rsid w:val="009817E0"/>
    <w:rsid w:val="009A1090"/>
    <w:rsid w:val="009F4905"/>
    <w:rsid w:val="00A70BC7"/>
    <w:rsid w:val="00B05563"/>
    <w:rsid w:val="00BC7E0B"/>
    <w:rsid w:val="00C273D7"/>
    <w:rsid w:val="00C36C00"/>
    <w:rsid w:val="00C43B40"/>
    <w:rsid w:val="00CC008E"/>
    <w:rsid w:val="00CC1066"/>
    <w:rsid w:val="00D73EEF"/>
    <w:rsid w:val="00D9076A"/>
    <w:rsid w:val="00DD7777"/>
    <w:rsid w:val="00E65FE4"/>
    <w:rsid w:val="00E7457F"/>
    <w:rsid w:val="00E76F85"/>
    <w:rsid w:val="00EA3464"/>
    <w:rsid w:val="00EE788A"/>
    <w:rsid w:val="00EF75E4"/>
    <w:rsid w:val="00F1328A"/>
    <w:rsid w:val="00F441DB"/>
    <w:rsid w:val="00F61C12"/>
    <w:rsid w:val="00F6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A47128"/>
  <w15:chartTrackingRefBased/>
  <w15:docId w15:val="{8F98267A-3F9E-40D6-A346-E929A9D5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9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4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74E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28A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28A"/>
  </w:style>
  <w:style w:type="paragraph" w:styleId="Bibliography">
    <w:name w:val="Bibliography"/>
    <w:basedOn w:val="Normal"/>
    <w:next w:val="Normal"/>
    <w:uiPriority w:val="37"/>
    <w:semiHidden/>
    <w:unhideWhenUsed/>
    <w:rsid w:val="00770691"/>
  </w:style>
  <w:style w:type="paragraph" w:styleId="BlockText">
    <w:name w:val="Block Text"/>
    <w:basedOn w:val="Normal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706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691"/>
  </w:style>
  <w:style w:type="paragraph" w:styleId="BodyText2">
    <w:name w:val="Body Text 2"/>
    <w:basedOn w:val="Normal"/>
    <w:link w:val="BodyText2Char"/>
    <w:uiPriority w:val="99"/>
    <w:semiHidden/>
    <w:unhideWhenUsed/>
    <w:rsid w:val="007706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0691"/>
  </w:style>
  <w:style w:type="paragraph" w:styleId="BodyText3">
    <w:name w:val="Body Text 3"/>
    <w:basedOn w:val="Normal"/>
    <w:link w:val="BodyText3Ch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6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06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06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06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06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06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06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0691"/>
  </w:style>
  <w:style w:type="table" w:styleId="ColorfulGrid">
    <w:name w:val="Colorful Grid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06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0691"/>
  </w:style>
  <w:style w:type="character" w:customStyle="1" w:styleId="DateChar">
    <w:name w:val="Date Char"/>
    <w:basedOn w:val="DefaultParagraphFont"/>
    <w:link w:val="Date"/>
    <w:uiPriority w:val="99"/>
    <w:semiHidden/>
    <w:rsid w:val="00770691"/>
  </w:style>
  <w:style w:type="paragraph" w:styleId="DocumentMap">
    <w:name w:val="Document Map"/>
    <w:basedOn w:val="Normal"/>
    <w:link w:val="DocumentMapCh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06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069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0691"/>
  </w:style>
  <w:style w:type="character" w:styleId="Emphasis">
    <w:name w:val="Emphasis"/>
    <w:basedOn w:val="DefaultParagraphFont"/>
    <w:uiPriority w:val="20"/>
    <w:semiHidden/>
    <w:unhideWhenUsed/>
    <w:qFormat/>
    <w:rsid w:val="0077069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06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691"/>
    <w:rPr>
      <w:szCs w:val="20"/>
    </w:rPr>
  </w:style>
  <w:style w:type="table" w:styleId="GridTable1Light">
    <w:name w:val="Grid Table 1 Light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3">
    <w:name w:val="Grid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70691"/>
  </w:style>
  <w:style w:type="paragraph" w:styleId="HTMLAddress">
    <w:name w:val="HTML Address"/>
    <w:basedOn w:val="Normal"/>
    <w:link w:val="HTMLAddress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06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706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706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6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70691"/>
    <w:rPr>
      <w:i/>
      <w:iCs/>
    </w:rPr>
  </w:style>
  <w:style w:type="character" w:styleId="Hyperlink">
    <w:name w:val="Hyperlink"/>
    <w:basedOn w:val="DefaultParagraphFont"/>
    <w:uiPriority w:val="99"/>
    <w:unhideWhenUsed/>
    <w:rsid w:val="00E76F85"/>
    <w:rPr>
      <w:color w:val="2C4155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0691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70691"/>
  </w:style>
  <w:style w:type="paragraph" w:styleId="List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2">
    <w:name w:val="List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3">
    <w:name w:val="List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06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069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0691"/>
  </w:style>
  <w:style w:type="character" w:styleId="PageNumber">
    <w:name w:val="page number"/>
    <w:basedOn w:val="DefaultParagraphFont"/>
    <w:uiPriority w:val="99"/>
    <w:semiHidden/>
    <w:unhideWhenUsed/>
    <w:rsid w:val="00770691"/>
  </w:style>
  <w:style w:type="table" w:styleId="PlainTable1">
    <w:name w:val="Plain Table 1"/>
    <w:basedOn w:val="TableNorma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06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06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06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0691"/>
  </w:style>
  <w:style w:type="paragraph" w:styleId="Signature">
    <w:name w:val="Signature"/>
    <w:basedOn w:val="Normal"/>
    <w:link w:val="Signature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0691"/>
  </w:style>
  <w:style w:type="character" w:styleId="Strong">
    <w:name w:val="Strong"/>
    <w:basedOn w:val="DefaultParagraphFont"/>
    <w:uiPriority w:val="22"/>
    <w:semiHidden/>
    <w:unhideWhenUsed/>
    <w:qFormat/>
    <w:rsid w:val="0077069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069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0691"/>
  </w:style>
  <w:style w:type="paragraph" w:styleId="TOC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Layouttable">
    <w:name w:val="Layout table"/>
    <w:basedOn w:val="TableNormal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ight\AppData\Roaming\Microsoft\Templates\Volunteer%20sign-up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1C8A1A9ADF424EB6D971A0436BC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E1BA-0BBA-4429-8298-798EA21E3930}"/>
      </w:docPartPr>
      <w:docPartBody>
        <w:p w:rsidR="00D00A8C" w:rsidRDefault="00117AD4" w:rsidP="00117AD4">
          <w:pPr>
            <w:pStyle w:val="961C8A1A9ADF424EB6D971A0436BC37B"/>
          </w:pPr>
          <w:r>
            <w:t>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B7"/>
    <w:rsid w:val="00117AD4"/>
    <w:rsid w:val="008140B7"/>
    <w:rsid w:val="00D00A8C"/>
    <w:rsid w:val="00F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B05B5E68304A7EAFCAC5BB3B0F81A3">
    <w:name w:val="65B05B5E68304A7EAFCAC5BB3B0F81A3"/>
  </w:style>
  <w:style w:type="paragraph" w:customStyle="1" w:styleId="A3E79014125F4A3B95E190FAA6D4DC32">
    <w:name w:val="A3E79014125F4A3B95E190FAA6D4DC32"/>
  </w:style>
  <w:style w:type="paragraph" w:customStyle="1" w:styleId="D4BCFAA055014A2EABBB52BB7D496C5F">
    <w:name w:val="D4BCFAA055014A2EABBB52BB7D496C5F"/>
  </w:style>
  <w:style w:type="paragraph" w:customStyle="1" w:styleId="2A4286C59AD14A39A7F10A279296A3B0">
    <w:name w:val="2A4286C59AD14A39A7F10A279296A3B0"/>
  </w:style>
  <w:style w:type="paragraph" w:customStyle="1" w:styleId="44E0E7A2686346A8B49F8F725F8AF935">
    <w:name w:val="44E0E7A2686346A8B49F8F725F8AF935"/>
  </w:style>
  <w:style w:type="paragraph" w:customStyle="1" w:styleId="EC3B1306884A4F8DB1FB4C5E18B48B47">
    <w:name w:val="EC3B1306884A4F8DB1FB4C5E18B48B47"/>
  </w:style>
  <w:style w:type="paragraph" w:customStyle="1" w:styleId="3B00EA8ED73F478EBF18D2F5D3894983">
    <w:name w:val="3B00EA8ED73F478EBF18D2F5D3894983"/>
  </w:style>
  <w:style w:type="paragraph" w:customStyle="1" w:styleId="0B6CF0F63A804BBAB3B3706F4449B47C">
    <w:name w:val="0B6CF0F63A804BBAB3B3706F4449B47C"/>
  </w:style>
  <w:style w:type="paragraph" w:customStyle="1" w:styleId="ACE9855BB1804E26ADE529A3B0244265">
    <w:name w:val="ACE9855BB1804E26ADE529A3B0244265"/>
  </w:style>
  <w:style w:type="paragraph" w:customStyle="1" w:styleId="FD682F4468C340A69C8A8A17F7864996">
    <w:name w:val="FD682F4468C340A69C8A8A17F7864996"/>
  </w:style>
  <w:style w:type="paragraph" w:customStyle="1" w:styleId="AC826FD55C73494D89BA6193AF175041">
    <w:name w:val="AC826FD55C73494D89BA6193AF175041"/>
  </w:style>
  <w:style w:type="paragraph" w:customStyle="1" w:styleId="D9D14EBE6C7945CEB1288958B4914DA6">
    <w:name w:val="D9D14EBE6C7945CEB1288958B4914DA6"/>
  </w:style>
  <w:style w:type="paragraph" w:customStyle="1" w:styleId="C864B0093AB444CAABAA774A71303326">
    <w:name w:val="C864B0093AB444CAABAA774A71303326"/>
  </w:style>
  <w:style w:type="paragraph" w:customStyle="1" w:styleId="B1C2B92484624F939EFF1999DE741B09">
    <w:name w:val="B1C2B92484624F939EFF1999DE741B09"/>
  </w:style>
  <w:style w:type="paragraph" w:customStyle="1" w:styleId="BF2D057D22B14D57BA24439013AB3C49">
    <w:name w:val="BF2D057D22B14D57BA24439013AB3C49"/>
  </w:style>
  <w:style w:type="paragraph" w:customStyle="1" w:styleId="2D0C7DC157B143E4B7684F6FBEB5B1F2">
    <w:name w:val="2D0C7DC157B143E4B7684F6FBEB5B1F2"/>
  </w:style>
  <w:style w:type="paragraph" w:customStyle="1" w:styleId="277E1F9CEC414D5B81A8324EC467A650">
    <w:name w:val="277E1F9CEC414D5B81A8324EC467A650"/>
  </w:style>
  <w:style w:type="paragraph" w:customStyle="1" w:styleId="DAAECC0EB2D44E71AF2438712358ADB7">
    <w:name w:val="DAAECC0EB2D44E71AF2438712358ADB7"/>
  </w:style>
  <w:style w:type="paragraph" w:customStyle="1" w:styleId="C3D5974738194B60A0142CD7A981048A">
    <w:name w:val="C3D5974738194B60A0142CD7A981048A"/>
  </w:style>
  <w:style w:type="paragraph" w:customStyle="1" w:styleId="A8066CFA98284667A24CC09EE1698D8B">
    <w:name w:val="A8066CFA98284667A24CC09EE1698D8B"/>
  </w:style>
  <w:style w:type="paragraph" w:customStyle="1" w:styleId="1B006362F3FB414AA15B8782ED4A207F">
    <w:name w:val="1B006362F3FB414AA15B8782ED4A207F"/>
  </w:style>
  <w:style w:type="paragraph" w:customStyle="1" w:styleId="131050E507D842D89B30199277E822E0">
    <w:name w:val="131050E507D842D89B30199277E822E0"/>
  </w:style>
  <w:style w:type="paragraph" w:customStyle="1" w:styleId="3C3860C50C2C423685FEBE1421AA4D0A">
    <w:name w:val="3C3860C50C2C423685FEBE1421AA4D0A"/>
  </w:style>
  <w:style w:type="paragraph" w:customStyle="1" w:styleId="B0D43FFADF1C4CD19208FED5832A8289">
    <w:name w:val="B0D43FFADF1C4CD19208FED5832A8289"/>
  </w:style>
  <w:style w:type="paragraph" w:customStyle="1" w:styleId="F4D5C28A5B2F4B4AAF60942F2410597B">
    <w:name w:val="F4D5C28A5B2F4B4AAF60942F2410597B"/>
  </w:style>
  <w:style w:type="paragraph" w:customStyle="1" w:styleId="03F50EB947544B1DB4161BFB6EB65013">
    <w:name w:val="03F50EB947544B1DB4161BFB6EB65013"/>
  </w:style>
  <w:style w:type="paragraph" w:customStyle="1" w:styleId="0A6F968184C9403E8E0F096F9EB13D9C">
    <w:name w:val="0A6F968184C9403E8E0F096F9EB13D9C"/>
  </w:style>
  <w:style w:type="paragraph" w:customStyle="1" w:styleId="1301D9F292CA411285DC06FE8545DF6E">
    <w:name w:val="1301D9F292CA411285DC06FE8545DF6E"/>
  </w:style>
  <w:style w:type="paragraph" w:customStyle="1" w:styleId="28C19C54B2B44453B081ABF4AB3858D2">
    <w:name w:val="28C19C54B2B44453B081ABF4AB3858D2"/>
  </w:style>
  <w:style w:type="paragraph" w:customStyle="1" w:styleId="86F5893463134AB9986132304690651C">
    <w:name w:val="86F5893463134AB9986132304690651C"/>
  </w:style>
  <w:style w:type="paragraph" w:customStyle="1" w:styleId="E4943B14F039499F90E5F7FC76E18DE1">
    <w:name w:val="E4943B14F039499F90E5F7FC76E18DE1"/>
  </w:style>
  <w:style w:type="paragraph" w:customStyle="1" w:styleId="A771B9C5EC934E7EAF1E2467EECB3058">
    <w:name w:val="A771B9C5EC934E7EAF1E2467EECB3058"/>
  </w:style>
  <w:style w:type="paragraph" w:customStyle="1" w:styleId="8523B427417140D1ADF1FA0ED86F1A44">
    <w:name w:val="8523B427417140D1ADF1FA0ED86F1A44"/>
  </w:style>
  <w:style w:type="paragraph" w:customStyle="1" w:styleId="4B085ECE9A544985B611CA800BE7539E">
    <w:name w:val="4B085ECE9A544985B611CA800BE7539E"/>
  </w:style>
  <w:style w:type="paragraph" w:customStyle="1" w:styleId="BEB147EED26A469BA6579B13240D4179">
    <w:name w:val="BEB147EED26A469BA6579B13240D4179"/>
  </w:style>
  <w:style w:type="paragraph" w:customStyle="1" w:styleId="2A158CC40ED2488399FF8C542EAF8595">
    <w:name w:val="2A158CC40ED2488399FF8C542EAF8595"/>
  </w:style>
  <w:style w:type="paragraph" w:customStyle="1" w:styleId="05610344313344CDBD2B795C30BF2C0C">
    <w:name w:val="05610344313344CDBD2B795C30BF2C0C"/>
  </w:style>
  <w:style w:type="paragraph" w:customStyle="1" w:styleId="44E9BD59CFE34518B3878BF898A54315">
    <w:name w:val="44E9BD59CFE34518B3878BF898A54315"/>
  </w:style>
  <w:style w:type="paragraph" w:customStyle="1" w:styleId="798DF3BBF36940E094895E16D01564DE">
    <w:name w:val="798DF3BBF36940E094895E16D01564DE"/>
  </w:style>
  <w:style w:type="paragraph" w:customStyle="1" w:styleId="5CF84F581F754767A70E30CC68451FC9">
    <w:name w:val="5CF84F581F754767A70E30CC68451FC9"/>
  </w:style>
  <w:style w:type="paragraph" w:customStyle="1" w:styleId="95BE1DB687654CCA8A5B0DFEEB7BC5B2">
    <w:name w:val="95BE1DB687654CCA8A5B0DFEEB7BC5B2"/>
  </w:style>
  <w:style w:type="paragraph" w:customStyle="1" w:styleId="73B590FA14F049D3B91D27F8145D02E3">
    <w:name w:val="73B590FA14F049D3B91D27F8145D02E3"/>
  </w:style>
  <w:style w:type="paragraph" w:customStyle="1" w:styleId="277F7C63CB3B4EBCB9BC109F7F31E955">
    <w:name w:val="277F7C63CB3B4EBCB9BC109F7F31E955"/>
  </w:style>
  <w:style w:type="paragraph" w:customStyle="1" w:styleId="DF9E2114AEEC44878656F59BF3341CA2">
    <w:name w:val="DF9E2114AEEC44878656F59BF3341CA2"/>
  </w:style>
  <w:style w:type="paragraph" w:customStyle="1" w:styleId="34F9DD1450BE40EF97B5DE93A2DE1D39">
    <w:name w:val="34F9DD1450BE40EF97B5DE93A2DE1D39"/>
  </w:style>
  <w:style w:type="paragraph" w:customStyle="1" w:styleId="F0C28114ED5740E187F6FEE4210FB691">
    <w:name w:val="F0C28114ED5740E187F6FEE4210FB691"/>
  </w:style>
  <w:style w:type="paragraph" w:customStyle="1" w:styleId="46C9446F93484CBFBA23723369FC09A3">
    <w:name w:val="46C9446F93484CBFBA23723369FC09A3"/>
  </w:style>
  <w:style w:type="paragraph" w:customStyle="1" w:styleId="085CD73F2B484AC584A4F7100EAF3B59">
    <w:name w:val="085CD73F2B484AC584A4F7100EAF3B59"/>
  </w:style>
  <w:style w:type="paragraph" w:customStyle="1" w:styleId="EA3B1A7BEF54471E97BD3B3AD7C5BF52">
    <w:name w:val="EA3B1A7BEF54471E97BD3B3AD7C5BF52"/>
  </w:style>
  <w:style w:type="paragraph" w:customStyle="1" w:styleId="EE10AEE0804D4D8F9DB40D8C53230897">
    <w:name w:val="EE10AEE0804D4D8F9DB40D8C53230897"/>
  </w:style>
  <w:style w:type="paragraph" w:customStyle="1" w:styleId="5B9FBF0B7FC94ADCBB302CDBE3F1F2BE">
    <w:name w:val="5B9FBF0B7FC94ADCBB302CDBE3F1F2BE"/>
  </w:style>
  <w:style w:type="paragraph" w:customStyle="1" w:styleId="5EBBC46E64AE4C409BF7F011E0C0BBB6">
    <w:name w:val="5EBBC46E64AE4C409BF7F011E0C0BBB6"/>
  </w:style>
  <w:style w:type="paragraph" w:customStyle="1" w:styleId="FB4ED3F98D5346D5A89AAB8DF13F0E79">
    <w:name w:val="FB4ED3F98D5346D5A89AAB8DF13F0E79"/>
  </w:style>
  <w:style w:type="paragraph" w:customStyle="1" w:styleId="4AEFC58CF1D04108B8E40BFEAC164BAA">
    <w:name w:val="4AEFC58CF1D04108B8E40BFEAC164BAA"/>
  </w:style>
  <w:style w:type="paragraph" w:customStyle="1" w:styleId="D1A14416E0694FC49ABF44155C9F9716">
    <w:name w:val="D1A14416E0694FC49ABF44155C9F9716"/>
  </w:style>
  <w:style w:type="paragraph" w:customStyle="1" w:styleId="F150991F360F4D528F77BEC3F3CC7978">
    <w:name w:val="F150991F360F4D528F77BEC3F3CC7978"/>
  </w:style>
  <w:style w:type="paragraph" w:customStyle="1" w:styleId="ECEA7B4F1DD54A11B5C0F90A463357C1">
    <w:name w:val="ECEA7B4F1DD54A11B5C0F90A463357C1"/>
  </w:style>
  <w:style w:type="paragraph" w:customStyle="1" w:styleId="9B8287D143FE4C51B71E74139CE7CEBB">
    <w:name w:val="9B8287D143FE4C51B71E74139CE7CEBB"/>
  </w:style>
  <w:style w:type="paragraph" w:customStyle="1" w:styleId="F3C416EBEA1B41C4BC98678A69DA70E7">
    <w:name w:val="F3C416EBEA1B41C4BC98678A69DA70E7"/>
  </w:style>
  <w:style w:type="paragraph" w:customStyle="1" w:styleId="EBDCD3650BD94EF386F6127D32617C45">
    <w:name w:val="EBDCD3650BD94EF386F6127D32617C45"/>
  </w:style>
  <w:style w:type="paragraph" w:customStyle="1" w:styleId="C91D18B385FB4C87AAD559751346CB4D">
    <w:name w:val="C91D18B385FB4C87AAD559751346CB4D"/>
  </w:style>
  <w:style w:type="paragraph" w:customStyle="1" w:styleId="8A76B3D24307417AB2779EEAF0707234">
    <w:name w:val="8A76B3D24307417AB2779EEAF0707234"/>
  </w:style>
  <w:style w:type="paragraph" w:customStyle="1" w:styleId="61BD995787AB475EBB93CCB924BA9266">
    <w:name w:val="61BD995787AB475EBB93CCB924BA9266"/>
  </w:style>
  <w:style w:type="paragraph" w:customStyle="1" w:styleId="345E92D5352142D585165B394A71E1A5">
    <w:name w:val="345E92D5352142D585165B394A71E1A5"/>
  </w:style>
  <w:style w:type="paragraph" w:customStyle="1" w:styleId="1F4A63B965AC402DBFE9CE0F405F3941">
    <w:name w:val="1F4A63B965AC402DBFE9CE0F405F3941"/>
  </w:style>
  <w:style w:type="paragraph" w:customStyle="1" w:styleId="6289907469EB4BA7A83252F23D4D09AB">
    <w:name w:val="6289907469EB4BA7A83252F23D4D09AB"/>
  </w:style>
  <w:style w:type="paragraph" w:customStyle="1" w:styleId="2CF6A055B23A47969D9EB769C814C963">
    <w:name w:val="2CF6A055B23A47969D9EB769C814C963"/>
  </w:style>
  <w:style w:type="paragraph" w:customStyle="1" w:styleId="9C76203002554BDCB0B0B2B963BA3ABD">
    <w:name w:val="9C76203002554BDCB0B0B2B963BA3ABD"/>
  </w:style>
  <w:style w:type="paragraph" w:customStyle="1" w:styleId="C5F797B169EA4ADA9642C87A7BE526D1">
    <w:name w:val="C5F797B169EA4ADA9642C87A7BE526D1"/>
  </w:style>
  <w:style w:type="paragraph" w:customStyle="1" w:styleId="D78E62C67363407BB84BD5C5F5B487E2">
    <w:name w:val="D78E62C67363407BB84BD5C5F5B487E2"/>
  </w:style>
  <w:style w:type="paragraph" w:customStyle="1" w:styleId="99F37F4C47254B27BE3058B6A47F0A6F">
    <w:name w:val="99F37F4C47254B27BE3058B6A47F0A6F"/>
  </w:style>
  <w:style w:type="paragraph" w:customStyle="1" w:styleId="D441C6A759A34FB38FC82DFFA0737433">
    <w:name w:val="D441C6A759A34FB38FC82DFFA0737433"/>
  </w:style>
  <w:style w:type="paragraph" w:customStyle="1" w:styleId="C26F0A9126FA4BABA8CFDCCD8D500CE6">
    <w:name w:val="C26F0A9126FA4BABA8CFDCCD8D500CE6"/>
  </w:style>
  <w:style w:type="paragraph" w:customStyle="1" w:styleId="9D2B3A92AE8D4DB9B05D4FC739F30C9B">
    <w:name w:val="9D2B3A92AE8D4DB9B05D4FC739F30C9B"/>
  </w:style>
  <w:style w:type="paragraph" w:customStyle="1" w:styleId="89DA17E99B2345B5AF1BF5D3F9DE1C21">
    <w:name w:val="89DA17E99B2345B5AF1BF5D3F9DE1C21"/>
  </w:style>
  <w:style w:type="paragraph" w:customStyle="1" w:styleId="D7DCC70B5B9A491D91305AD48DE159C6">
    <w:name w:val="D7DCC70B5B9A491D91305AD48DE159C6"/>
  </w:style>
  <w:style w:type="paragraph" w:customStyle="1" w:styleId="9AC6DAD15A4A44B1BD39409E763C3E4E">
    <w:name w:val="9AC6DAD15A4A44B1BD39409E763C3E4E"/>
  </w:style>
  <w:style w:type="paragraph" w:customStyle="1" w:styleId="FCEE105AD88D4FF6B68E0D3ACC713378">
    <w:name w:val="FCEE105AD88D4FF6B68E0D3ACC713378"/>
  </w:style>
  <w:style w:type="paragraph" w:customStyle="1" w:styleId="4657E8ACD65B4F63A9E8D8B6BDE8624A">
    <w:name w:val="4657E8ACD65B4F63A9E8D8B6BDE8624A"/>
  </w:style>
  <w:style w:type="paragraph" w:customStyle="1" w:styleId="387AF97087ED49E3BC3BC2D7BF984D0F">
    <w:name w:val="387AF97087ED49E3BC3BC2D7BF984D0F"/>
  </w:style>
  <w:style w:type="paragraph" w:customStyle="1" w:styleId="FD7DA6ECFC7E46E9AF5F88169B21F4F7">
    <w:name w:val="FD7DA6ECFC7E46E9AF5F88169B21F4F7"/>
  </w:style>
  <w:style w:type="paragraph" w:customStyle="1" w:styleId="AAE6CE9CE31241C49CE99B61A6D88E5C">
    <w:name w:val="AAE6CE9CE31241C49CE99B61A6D88E5C"/>
  </w:style>
  <w:style w:type="paragraph" w:customStyle="1" w:styleId="B597FA9D7BAD4D9CBF0582599E6508A6">
    <w:name w:val="B597FA9D7BAD4D9CBF0582599E6508A6"/>
  </w:style>
  <w:style w:type="paragraph" w:customStyle="1" w:styleId="31D8FC9D2560438C98648F61529E45C2">
    <w:name w:val="31D8FC9D2560438C98648F61529E45C2"/>
  </w:style>
  <w:style w:type="paragraph" w:customStyle="1" w:styleId="C461F03F28814FDFAA0A39387EE8C4BF">
    <w:name w:val="C461F03F28814FDFAA0A39387EE8C4BF"/>
  </w:style>
  <w:style w:type="paragraph" w:customStyle="1" w:styleId="0B2EFF18FCBE4D0C9199EA63778B6218">
    <w:name w:val="0B2EFF18FCBE4D0C9199EA63778B6218"/>
  </w:style>
  <w:style w:type="paragraph" w:customStyle="1" w:styleId="03CEB0D1C6EF4A9BA6909D617C9D7461">
    <w:name w:val="03CEB0D1C6EF4A9BA6909D617C9D7461"/>
  </w:style>
  <w:style w:type="paragraph" w:customStyle="1" w:styleId="A458842345FD43A0B2351E76CEA76001">
    <w:name w:val="A458842345FD43A0B2351E76CEA76001"/>
  </w:style>
  <w:style w:type="paragraph" w:customStyle="1" w:styleId="E04CA4C65B04458AB34FC14CA7D0579E">
    <w:name w:val="E04CA4C65B04458AB34FC14CA7D0579E"/>
  </w:style>
  <w:style w:type="paragraph" w:customStyle="1" w:styleId="C56E3BAFD15E4DCFAE154D2B1D3C0E97">
    <w:name w:val="C56E3BAFD15E4DCFAE154D2B1D3C0E97"/>
  </w:style>
  <w:style w:type="paragraph" w:customStyle="1" w:styleId="AE0550DAEC7B4827BDD715E65AC344C1">
    <w:name w:val="AE0550DAEC7B4827BDD715E65AC344C1"/>
  </w:style>
  <w:style w:type="paragraph" w:customStyle="1" w:styleId="3BCD8408BEA94F6E9834B67EF7AB45FC">
    <w:name w:val="3BCD8408BEA94F6E9834B67EF7AB45FC"/>
  </w:style>
  <w:style w:type="paragraph" w:customStyle="1" w:styleId="857E23A8B94649269D68E7B1AF9CC894">
    <w:name w:val="857E23A8B94649269D68E7B1AF9CC894"/>
  </w:style>
  <w:style w:type="paragraph" w:customStyle="1" w:styleId="89A8E7517760428592E015A07EFF09C9">
    <w:name w:val="89A8E7517760428592E015A07EFF09C9"/>
  </w:style>
  <w:style w:type="paragraph" w:customStyle="1" w:styleId="1FD3B7A2EDE748E6928B8008A257B0C4">
    <w:name w:val="1FD3B7A2EDE748E6928B8008A257B0C4"/>
  </w:style>
  <w:style w:type="paragraph" w:customStyle="1" w:styleId="D00FDB58DCF941DB837F8ABF0AF0A0FB">
    <w:name w:val="D00FDB58DCF941DB837F8ABF0AF0A0FB"/>
  </w:style>
  <w:style w:type="paragraph" w:customStyle="1" w:styleId="2D598CF1864D4425A41E5CDAC8C45F44">
    <w:name w:val="2D598CF1864D4425A41E5CDAC8C45F44"/>
  </w:style>
  <w:style w:type="paragraph" w:customStyle="1" w:styleId="93C9A96D35694D27B7BE729AD494796C">
    <w:name w:val="93C9A96D35694D27B7BE729AD494796C"/>
  </w:style>
  <w:style w:type="paragraph" w:customStyle="1" w:styleId="AEA8BA15A79D4E48B7660345EA23BF9E">
    <w:name w:val="AEA8BA15A79D4E48B7660345EA23BF9E"/>
  </w:style>
  <w:style w:type="paragraph" w:customStyle="1" w:styleId="E5EF42D3B5D84522BAF03163C68BF7E5">
    <w:name w:val="E5EF42D3B5D84522BAF03163C68BF7E5"/>
  </w:style>
  <w:style w:type="paragraph" w:customStyle="1" w:styleId="FA889C4C4C5F42DB830212F7710A3ABF">
    <w:name w:val="FA889C4C4C5F42DB830212F7710A3ABF"/>
  </w:style>
  <w:style w:type="paragraph" w:customStyle="1" w:styleId="3662A1A62D934314ABA4CD26BCC51AFF">
    <w:name w:val="3662A1A62D934314ABA4CD26BCC51AFF"/>
  </w:style>
  <w:style w:type="paragraph" w:customStyle="1" w:styleId="74FC4EDC4C0D4B769C53E9C687547895">
    <w:name w:val="74FC4EDC4C0D4B769C53E9C687547895"/>
  </w:style>
  <w:style w:type="paragraph" w:customStyle="1" w:styleId="4FD1F9B418394E7BABB2AD25B720931E">
    <w:name w:val="4FD1F9B418394E7BABB2AD25B720931E"/>
  </w:style>
  <w:style w:type="paragraph" w:customStyle="1" w:styleId="9C3E0B2660F24464B831FE42161B167D">
    <w:name w:val="9C3E0B2660F24464B831FE42161B167D"/>
  </w:style>
  <w:style w:type="paragraph" w:customStyle="1" w:styleId="51596773F92E4E2E89CCFCB128DC99D8">
    <w:name w:val="51596773F92E4E2E89CCFCB128DC99D8"/>
  </w:style>
  <w:style w:type="paragraph" w:customStyle="1" w:styleId="2A8EB10EB746418BB1B04355D0722B11">
    <w:name w:val="2A8EB10EB746418BB1B04355D0722B11"/>
  </w:style>
  <w:style w:type="paragraph" w:customStyle="1" w:styleId="DD92F1FF2D7843E1B888DD3D47B94089">
    <w:name w:val="DD92F1FF2D7843E1B888DD3D47B94089"/>
  </w:style>
  <w:style w:type="paragraph" w:customStyle="1" w:styleId="B6BBCF77EEAF473982D4717625BC05D7">
    <w:name w:val="B6BBCF77EEAF473982D4717625BC05D7"/>
  </w:style>
  <w:style w:type="paragraph" w:customStyle="1" w:styleId="EE1BCBEDFE60498689F3AEB045D5F65C">
    <w:name w:val="EE1BCBEDFE60498689F3AEB045D5F65C"/>
  </w:style>
  <w:style w:type="paragraph" w:customStyle="1" w:styleId="9766B95F4D8A4496B9B917A14095F1AB">
    <w:name w:val="9766B95F4D8A4496B9B917A14095F1AB"/>
  </w:style>
  <w:style w:type="paragraph" w:customStyle="1" w:styleId="F826A6958A554DB2826227EEC75B0AA0">
    <w:name w:val="F826A6958A554DB2826227EEC75B0AA0"/>
  </w:style>
  <w:style w:type="paragraph" w:customStyle="1" w:styleId="4B550A18821342439E89441167DEC725">
    <w:name w:val="4B550A18821342439E89441167DEC725"/>
  </w:style>
  <w:style w:type="paragraph" w:customStyle="1" w:styleId="0A3E7207764B4EE2804B6A644C31BA61">
    <w:name w:val="0A3E7207764B4EE2804B6A644C31BA61"/>
  </w:style>
  <w:style w:type="paragraph" w:customStyle="1" w:styleId="DBCA8A0CD6F74B45A74CDEB1B56D9C12">
    <w:name w:val="DBCA8A0CD6F74B45A74CDEB1B56D9C12"/>
  </w:style>
  <w:style w:type="paragraph" w:customStyle="1" w:styleId="F09979EAB5564771A18D60A97164AA03">
    <w:name w:val="F09979EAB5564771A18D60A97164AA03"/>
  </w:style>
  <w:style w:type="paragraph" w:customStyle="1" w:styleId="8997F5488D794640949D827C1138457B">
    <w:name w:val="8997F5488D794640949D827C1138457B"/>
  </w:style>
  <w:style w:type="paragraph" w:customStyle="1" w:styleId="F5EC62171E6C459F9F3257A67953CC4D">
    <w:name w:val="F5EC62171E6C459F9F3257A67953CC4D"/>
  </w:style>
  <w:style w:type="paragraph" w:customStyle="1" w:styleId="2F5AF0ED068B4C7180D806E2536656D9">
    <w:name w:val="2F5AF0ED068B4C7180D806E2536656D9"/>
  </w:style>
  <w:style w:type="paragraph" w:customStyle="1" w:styleId="20219CA4CE964591B7C2F24E5B096252">
    <w:name w:val="20219CA4CE964591B7C2F24E5B096252"/>
  </w:style>
  <w:style w:type="paragraph" w:customStyle="1" w:styleId="F0F24C8CAFAB4399AD61863B336B1C0A">
    <w:name w:val="F0F24C8CAFAB4399AD61863B336B1C0A"/>
  </w:style>
  <w:style w:type="paragraph" w:customStyle="1" w:styleId="0C9D67B71415456289463B3A4C08085B">
    <w:name w:val="0C9D67B71415456289463B3A4C08085B"/>
  </w:style>
  <w:style w:type="paragraph" w:customStyle="1" w:styleId="7663D95283234AD1BEA44E640094682B">
    <w:name w:val="7663D95283234AD1BEA44E640094682B"/>
  </w:style>
  <w:style w:type="paragraph" w:customStyle="1" w:styleId="8FCF1E97EBBD47FD99676AD507FF20C3">
    <w:name w:val="8FCF1E97EBBD47FD99676AD507FF20C3"/>
  </w:style>
  <w:style w:type="paragraph" w:customStyle="1" w:styleId="8A6963379149411AB33481B6DB3955B1">
    <w:name w:val="8A6963379149411AB33481B6DB3955B1"/>
  </w:style>
  <w:style w:type="paragraph" w:customStyle="1" w:styleId="B0C7D8BCB236475285E86F43A466A5D4">
    <w:name w:val="B0C7D8BCB236475285E86F43A466A5D4"/>
  </w:style>
  <w:style w:type="paragraph" w:customStyle="1" w:styleId="AE07F91117584C0198F6F051F314A90C">
    <w:name w:val="AE07F91117584C0198F6F051F314A90C"/>
  </w:style>
  <w:style w:type="paragraph" w:customStyle="1" w:styleId="C79414F1EA6C4379A8B166E4A8A35D89">
    <w:name w:val="C79414F1EA6C4379A8B166E4A8A35D89"/>
  </w:style>
  <w:style w:type="paragraph" w:customStyle="1" w:styleId="2E4B91323EC447BA87E654BE63D0E745">
    <w:name w:val="2E4B91323EC447BA87E654BE63D0E745"/>
  </w:style>
  <w:style w:type="paragraph" w:customStyle="1" w:styleId="9AB4426F3FA44E04A91E7BA93277AB07">
    <w:name w:val="9AB4426F3FA44E04A91E7BA93277AB07"/>
  </w:style>
  <w:style w:type="paragraph" w:customStyle="1" w:styleId="1AA5EFD46E794F7F800BF5F342ED8CFB">
    <w:name w:val="1AA5EFD46E794F7F800BF5F342ED8CFB"/>
  </w:style>
  <w:style w:type="paragraph" w:customStyle="1" w:styleId="1836945337E847728D0CC76886C6F712">
    <w:name w:val="1836945337E847728D0CC76886C6F712"/>
  </w:style>
  <w:style w:type="paragraph" w:customStyle="1" w:styleId="97536A2A53124F3CBEE951D76721C71A">
    <w:name w:val="97536A2A53124F3CBEE951D76721C71A"/>
  </w:style>
  <w:style w:type="paragraph" w:customStyle="1" w:styleId="2383CCF024A24C3C8AC2A7BD4205CBA8">
    <w:name w:val="2383CCF024A24C3C8AC2A7BD4205CBA8"/>
  </w:style>
  <w:style w:type="paragraph" w:customStyle="1" w:styleId="4B43C30DB0354C85B13839028E3C5437">
    <w:name w:val="4B43C30DB0354C85B13839028E3C5437"/>
  </w:style>
  <w:style w:type="paragraph" w:customStyle="1" w:styleId="C4ED76F63AED45C3AF8F1CCF1F48F2A8">
    <w:name w:val="C4ED76F63AED45C3AF8F1CCF1F48F2A8"/>
  </w:style>
  <w:style w:type="paragraph" w:customStyle="1" w:styleId="6023B98FEAB54A4CBB68C193C32D5236">
    <w:name w:val="6023B98FEAB54A4CBB68C193C32D5236"/>
  </w:style>
  <w:style w:type="paragraph" w:customStyle="1" w:styleId="C2696CE64CFE4F49A70A3BE5B4846B12">
    <w:name w:val="C2696CE64CFE4F49A70A3BE5B4846B12"/>
  </w:style>
  <w:style w:type="paragraph" w:customStyle="1" w:styleId="C86C0AB9DA9E48EF8B7F11BE9CB1DD4D">
    <w:name w:val="C86C0AB9DA9E48EF8B7F11BE9CB1DD4D"/>
  </w:style>
  <w:style w:type="paragraph" w:customStyle="1" w:styleId="421156F1DED345F29CB8353A76C888B8">
    <w:name w:val="421156F1DED345F29CB8353A76C888B8"/>
  </w:style>
  <w:style w:type="paragraph" w:customStyle="1" w:styleId="1DAC53AD357A498F8D90F9109040AF4C">
    <w:name w:val="1DAC53AD357A498F8D90F9109040AF4C"/>
  </w:style>
  <w:style w:type="paragraph" w:customStyle="1" w:styleId="F0D9A9FB4E2041A9A38BBF7B32800272">
    <w:name w:val="F0D9A9FB4E2041A9A38BBF7B32800272"/>
  </w:style>
  <w:style w:type="paragraph" w:customStyle="1" w:styleId="6944901251E74FD687089780F66085CF">
    <w:name w:val="6944901251E74FD687089780F66085CF"/>
  </w:style>
  <w:style w:type="paragraph" w:customStyle="1" w:styleId="FF67DCAC18EF46DCB194A7048651F469">
    <w:name w:val="FF67DCAC18EF46DCB194A7048651F469"/>
  </w:style>
  <w:style w:type="paragraph" w:customStyle="1" w:styleId="389F51156F2048A9BC7F8A3F6647B4ED">
    <w:name w:val="389F51156F2048A9BC7F8A3F6647B4ED"/>
  </w:style>
  <w:style w:type="paragraph" w:customStyle="1" w:styleId="A6C9512AF639412297102D165927C252">
    <w:name w:val="A6C9512AF639412297102D165927C252"/>
  </w:style>
  <w:style w:type="paragraph" w:customStyle="1" w:styleId="3B8470652EB44E4B93D6026BD9FD5DFA">
    <w:name w:val="3B8470652EB44E4B93D6026BD9FD5DFA"/>
  </w:style>
  <w:style w:type="paragraph" w:customStyle="1" w:styleId="B0EB2AB2DF5C411CAC4B5872765798F4">
    <w:name w:val="B0EB2AB2DF5C411CAC4B5872765798F4"/>
  </w:style>
  <w:style w:type="paragraph" w:customStyle="1" w:styleId="51054131DB7B4527959A44B14911A6BE">
    <w:name w:val="51054131DB7B4527959A44B14911A6BE"/>
  </w:style>
  <w:style w:type="paragraph" w:customStyle="1" w:styleId="2726F450D698478DA3BB32D9855FD5B6">
    <w:name w:val="2726F450D698478DA3BB32D9855FD5B6"/>
  </w:style>
  <w:style w:type="paragraph" w:customStyle="1" w:styleId="A33093FAB40F4395BF5B47DC5EE67C89">
    <w:name w:val="A33093FAB40F4395BF5B47DC5EE67C89"/>
  </w:style>
  <w:style w:type="paragraph" w:customStyle="1" w:styleId="80BAAF34AADD43E287312F0DF45FD04F">
    <w:name w:val="80BAAF34AADD43E287312F0DF45FD04F"/>
  </w:style>
  <w:style w:type="paragraph" w:customStyle="1" w:styleId="B1A90F97A03B4DE6B270C19CCC0A6C5C">
    <w:name w:val="B1A90F97A03B4DE6B270C19CCC0A6C5C"/>
  </w:style>
  <w:style w:type="paragraph" w:customStyle="1" w:styleId="9E898E592DAE4655997E39C3A2A54024">
    <w:name w:val="9E898E592DAE4655997E39C3A2A54024"/>
  </w:style>
  <w:style w:type="paragraph" w:customStyle="1" w:styleId="7F29849777D34B289B21188E2AAF258A">
    <w:name w:val="7F29849777D34B289B21188E2AAF258A"/>
  </w:style>
  <w:style w:type="paragraph" w:customStyle="1" w:styleId="945DD75968E840B0BEC9A667EDD72D09">
    <w:name w:val="945DD75968E840B0BEC9A667EDD72D09"/>
  </w:style>
  <w:style w:type="paragraph" w:customStyle="1" w:styleId="AF0198D7A6714EC5B0416D0924AAD344">
    <w:name w:val="AF0198D7A6714EC5B0416D0924AAD344"/>
  </w:style>
  <w:style w:type="paragraph" w:customStyle="1" w:styleId="A0AC5BA67A5F4FEE8E745E136CDAB970">
    <w:name w:val="A0AC5BA67A5F4FEE8E745E136CDAB970"/>
  </w:style>
  <w:style w:type="paragraph" w:customStyle="1" w:styleId="F94F2A64FD574CFBA0BBBF4D485C5775">
    <w:name w:val="F94F2A64FD574CFBA0BBBF4D485C5775"/>
  </w:style>
  <w:style w:type="paragraph" w:customStyle="1" w:styleId="2344BEFDE88A42BA8D4F070BB1565CD1">
    <w:name w:val="2344BEFDE88A42BA8D4F070BB1565CD1"/>
  </w:style>
  <w:style w:type="paragraph" w:customStyle="1" w:styleId="4D729BBEADBF48ECA54E74A8343F6A81">
    <w:name w:val="4D729BBEADBF48ECA54E74A8343F6A81"/>
  </w:style>
  <w:style w:type="paragraph" w:customStyle="1" w:styleId="ED3CBA991C6A4B858ACE0DEB4C74678C">
    <w:name w:val="ED3CBA991C6A4B858ACE0DEB4C74678C"/>
  </w:style>
  <w:style w:type="paragraph" w:customStyle="1" w:styleId="66AD2E8E85D546C19C94A084BC6CE811">
    <w:name w:val="66AD2E8E85D546C19C94A084BC6CE811"/>
  </w:style>
  <w:style w:type="paragraph" w:customStyle="1" w:styleId="D745596FAD9745078A65B7FD2289B0C4">
    <w:name w:val="D745596FAD9745078A65B7FD2289B0C4"/>
  </w:style>
  <w:style w:type="paragraph" w:customStyle="1" w:styleId="AD77E9EDF4F74C37822C738414BABDF0">
    <w:name w:val="AD77E9EDF4F74C37822C738414BABDF0"/>
  </w:style>
  <w:style w:type="paragraph" w:customStyle="1" w:styleId="16A860FF322843EB9CF5D455186159DF">
    <w:name w:val="16A860FF322843EB9CF5D455186159DF"/>
  </w:style>
  <w:style w:type="paragraph" w:customStyle="1" w:styleId="B9CC26F7F664474D9D91A089BAE8C441">
    <w:name w:val="B9CC26F7F664474D9D91A089BAE8C441"/>
  </w:style>
  <w:style w:type="paragraph" w:customStyle="1" w:styleId="FA2B17739A7B42A0BD552AF12435263D">
    <w:name w:val="FA2B17739A7B42A0BD552AF12435263D"/>
  </w:style>
  <w:style w:type="paragraph" w:customStyle="1" w:styleId="0FCF67EF70D3400BB2D21C0031F97A88">
    <w:name w:val="0FCF67EF70D3400BB2D21C0031F97A88"/>
  </w:style>
  <w:style w:type="paragraph" w:customStyle="1" w:styleId="B35B814A99B948A9B94461936B083D79">
    <w:name w:val="B35B814A99B948A9B94461936B083D79"/>
  </w:style>
  <w:style w:type="paragraph" w:customStyle="1" w:styleId="7B424521BCBC46BAA6CDCD4E2C13882E">
    <w:name w:val="7B424521BCBC46BAA6CDCD4E2C13882E"/>
  </w:style>
  <w:style w:type="paragraph" w:customStyle="1" w:styleId="A21929BEB6CC4A20AB048C28521BAA47">
    <w:name w:val="A21929BEB6CC4A20AB048C28521BAA47"/>
  </w:style>
  <w:style w:type="paragraph" w:customStyle="1" w:styleId="99B2B9612D95413EA5149E49631D6FBE">
    <w:name w:val="99B2B9612D95413EA5149E49631D6FBE"/>
  </w:style>
  <w:style w:type="paragraph" w:customStyle="1" w:styleId="BD7D6133E07546F6A2F96F18FF20619D">
    <w:name w:val="BD7D6133E07546F6A2F96F18FF20619D"/>
  </w:style>
  <w:style w:type="paragraph" w:customStyle="1" w:styleId="5337162A71FC4F6DB9C2590BFC01DDA9">
    <w:name w:val="5337162A71FC4F6DB9C2590BFC01DDA9"/>
  </w:style>
  <w:style w:type="paragraph" w:customStyle="1" w:styleId="FC2D47B12BA04509ABA596CE9BA729ED">
    <w:name w:val="FC2D47B12BA04509ABA596CE9BA729ED"/>
  </w:style>
  <w:style w:type="paragraph" w:customStyle="1" w:styleId="593D17EA50CC40698A1CC8C44D4D78D0">
    <w:name w:val="593D17EA50CC40698A1CC8C44D4D78D0"/>
  </w:style>
  <w:style w:type="paragraph" w:customStyle="1" w:styleId="471C9F920CC04865B7F438C43D9353A9">
    <w:name w:val="471C9F920CC04865B7F438C43D9353A9"/>
  </w:style>
  <w:style w:type="paragraph" w:customStyle="1" w:styleId="BE8306553A8040E29B6AF227CFC55E59">
    <w:name w:val="BE8306553A8040E29B6AF227CFC55E59"/>
  </w:style>
  <w:style w:type="paragraph" w:customStyle="1" w:styleId="97B215F9DDA74D708E55BC9F4BC4D2C7">
    <w:name w:val="97B215F9DDA74D708E55BC9F4BC4D2C7"/>
  </w:style>
  <w:style w:type="paragraph" w:customStyle="1" w:styleId="F5BCB77463DE4E80B9EF445084A668D0">
    <w:name w:val="F5BCB77463DE4E80B9EF445084A668D0"/>
  </w:style>
  <w:style w:type="paragraph" w:customStyle="1" w:styleId="756973A1A32744F3989196E549D645D2">
    <w:name w:val="756973A1A32744F3989196E549D645D2"/>
  </w:style>
  <w:style w:type="paragraph" w:customStyle="1" w:styleId="E8A4E19808464704993C19DAE8F28920">
    <w:name w:val="E8A4E19808464704993C19DAE8F28920"/>
  </w:style>
  <w:style w:type="paragraph" w:customStyle="1" w:styleId="6EFB35FFA555411CB5AC51F1173ACE3A">
    <w:name w:val="6EFB35FFA555411CB5AC51F1173ACE3A"/>
  </w:style>
  <w:style w:type="paragraph" w:customStyle="1" w:styleId="DFD21E7C9DD84AE584F5DB063612E112">
    <w:name w:val="DFD21E7C9DD84AE584F5DB063612E112"/>
  </w:style>
  <w:style w:type="paragraph" w:customStyle="1" w:styleId="1EFACCA2EFDF45479790A1512CAA5A68">
    <w:name w:val="1EFACCA2EFDF45479790A1512CAA5A68"/>
  </w:style>
  <w:style w:type="paragraph" w:customStyle="1" w:styleId="73D33F0E52414FF6A703B4AABFFBB601">
    <w:name w:val="73D33F0E52414FF6A703B4AABFFBB601"/>
  </w:style>
  <w:style w:type="paragraph" w:customStyle="1" w:styleId="A5B7786842794EFEA740130B7356EBEC">
    <w:name w:val="A5B7786842794EFEA740130B7356EBEC"/>
  </w:style>
  <w:style w:type="paragraph" w:customStyle="1" w:styleId="D3E6115B1C954C819F40BFC1F92A5A5C">
    <w:name w:val="D3E6115B1C954C819F40BFC1F92A5A5C"/>
  </w:style>
  <w:style w:type="paragraph" w:customStyle="1" w:styleId="0ECB0289D6B64D0EAA901506C6DFA0FD">
    <w:name w:val="0ECB0289D6B64D0EAA901506C6DFA0FD"/>
  </w:style>
  <w:style w:type="paragraph" w:customStyle="1" w:styleId="97525D9CDBA34A828F86C5A392E51DFA">
    <w:name w:val="97525D9CDBA34A828F86C5A392E51DFA"/>
  </w:style>
  <w:style w:type="paragraph" w:customStyle="1" w:styleId="81BB2522542548E3BFB79CBC295531BA">
    <w:name w:val="81BB2522542548E3BFB79CBC295531BA"/>
  </w:style>
  <w:style w:type="paragraph" w:customStyle="1" w:styleId="047F15F3170544108904A5F386F4FE9F">
    <w:name w:val="047F15F3170544108904A5F386F4FE9F"/>
  </w:style>
  <w:style w:type="paragraph" w:customStyle="1" w:styleId="B41E6EEA7A414558939746C1D6256E7D">
    <w:name w:val="B41E6EEA7A414558939746C1D6256E7D"/>
  </w:style>
  <w:style w:type="paragraph" w:customStyle="1" w:styleId="98D4DF9F2B6549B7B6C13E9A9DACF94B">
    <w:name w:val="98D4DF9F2B6549B7B6C13E9A9DACF94B"/>
  </w:style>
  <w:style w:type="paragraph" w:customStyle="1" w:styleId="4EF50C1BB2C142F4B29145F274C3C95F">
    <w:name w:val="4EF50C1BB2C142F4B29145F274C3C95F"/>
  </w:style>
  <w:style w:type="paragraph" w:customStyle="1" w:styleId="5658A6BEDBD14A108709CE727AE53D37">
    <w:name w:val="5658A6BEDBD14A108709CE727AE53D37"/>
  </w:style>
  <w:style w:type="paragraph" w:customStyle="1" w:styleId="594AEBE2A03C4396806EFC66A1986424">
    <w:name w:val="594AEBE2A03C4396806EFC66A1986424"/>
  </w:style>
  <w:style w:type="paragraph" w:customStyle="1" w:styleId="4B04F6ED64314097AC9DAE7872EDD2E6">
    <w:name w:val="4B04F6ED64314097AC9DAE7872EDD2E6"/>
  </w:style>
  <w:style w:type="paragraph" w:customStyle="1" w:styleId="F668950C127143AC9AA73EA671F005C9">
    <w:name w:val="F668950C127143AC9AA73EA671F005C9"/>
  </w:style>
  <w:style w:type="paragraph" w:customStyle="1" w:styleId="3182CC9C94564A32AB737B15751AE181">
    <w:name w:val="3182CC9C94564A32AB737B15751AE181"/>
  </w:style>
  <w:style w:type="paragraph" w:customStyle="1" w:styleId="9617CEA03A664211A21F9A60A3F4AD8A">
    <w:name w:val="9617CEA03A664211A21F9A60A3F4AD8A"/>
  </w:style>
  <w:style w:type="paragraph" w:customStyle="1" w:styleId="F2FED3C78DA047409B47FADE3262216D">
    <w:name w:val="F2FED3C78DA047409B47FADE3262216D"/>
  </w:style>
  <w:style w:type="paragraph" w:customStyle="1" w:styleId="1358FEF6FFDF42F98323A5FE8AA87541">
    <w:name w:val="1358FEF6FFDF42F98323A5FE8AA87541"/>
    <w:rsid w:val="008140B7"/>
  </w:style>
  <w:style w:type="paragraph" w:customStyle="1" w:styleId="84B686B5355F45F5A0F7C26D7EB00923">
    <w:name w:val="84B686B5355F45F5A0F7C26D7EB00923"/>
    <w:rsid w:val="008140B7"/>
  </w:style>
  <w:style w:type="paragraph" w:customStyle="1" w:styleId="69BAFA9EF2B04C8E921C48B1D85E081F">
    <w:name w:val="69BAFA9EF2B04C8E921C48B1D85E081F"/>
    <w:rsid w:val="008140B7"/>
  </w:style>
  <w:style w:type="paragraph" w:customStyle="1" w:styleId="5003CA8BE3D54372B0198B86E633BC00">
    <w:name w:val="5003CA8BE3D54372B0198B86E633BC00"/>
    <w:rsid w:val="008140B7"/>
  </w:style>
  <w:style w:type="paragraph" w:customStyle="1" w:styleId="2F72E33C5017454DAB08F8AEBEDB98DA">
    <w:name w:val="2F72E33C5017454DAB08F8AEBEDB98DA"/>
    <w:rsid w:val="008140B7"/>
  </w:style>
  <w:style w:type="paragraph" w:customStyle="1" w:styleId="FA65C5C5E5B14129A49BFC2EEA71B996">
    <w:name w:val="FA65C5C5E5B14129A49BFC2EEA71B996"/>
    <w:rsid w:val="008140B7"/>
  </w:style>
  <w:style w:type="paragraph" w:customStyle="1" w:styleId="F58E27FA7D5B47D6A544E71EF52FC539">
    <w:name w:val="F58E27FA7D5B47D6A544E71EF52FC539"/>
    <w:rsid w:val="008140B7"/>
  </w:style>
  <w:style w:type="paragraph" w:customStyle="1" w:styleId="0FE2D469FA8346039327F4501B1C7800">
    <w:name w:val="0FE2D469FA8346039327F4501B1C7800"/>
    <w:rsid w:val="008140B7"/>
  </w:style>
  <w:style w:type="paragraph" w:customStyle="1" w:styleId="C216890C5B954D35A33FDD372D1AAAD1">
    <w:name w:val="C216890C5B954D35A33FDD372D1AAAD1"/>
    <w:rsid w:val="008140B7"/>
  </w:style>
  <w:style w:type="paragraph" w:customStyle="1" w:styleId="5A665BC4843D49369B6BD916D7CB5BED">
    <w:name w:val="5A665BC4843D49369B6BD916D7CB5BED"/>
    <w:rsid w:val="008140B7"/>
  </w:style>
  <w:style w:type="paragraph" w:customStyle="1" w:styleId="00507E3980F54ECDB092C4A353C5DB02">
    <w:name w:val="00507E3980F54ECDB092C4A353C5DB02"/>
    <w:rsid w:val="008140B7"/>
  </w:style>
  <w:style w:type="paragraph" w:customStyle="1" w:styleId="A7871B1D9D6442279DF8263F11F8842B">
    <w:name w:val="A7871B1D9D6442279DF8263F11F8842B"/>
    <w:rsid w:val="008140B7"/>
  </w:style>
  <w:style w:type="paragraph" w:customStyle="1" w:styleId="1EFEA1126C86457594489E30510692AD">
    <w:name w:val="1EFEA1126C86457594489E30510692AD"/>
    <w:rsid w:val="008140B7"/>
  </w:style>
  <w:style w:type="paragraph" w:customStyle="1" w:styleId="8D09F1FA33F54029A1DA480DD72FA429">
    <w:name w:val="8D09F1FA33F54029A1DA480DD72FA429"/>
    <w:rsid w:val="008140B7"/>
  </w:style>
  <w:style w:type="paragraph" w:customStyle="1" w:styleId="3B11A1A4FF154AF48BD751359EBD6556">
    <w:name w:val="3B11A1A4FF154AF48BD751359EBD6556"/>
    <w:rsid w:val="008140B7"/>
  </w:style>
  <w:style w:type="paragraph" w:customStyle="1" w:styleId="A9B1EA76ED1A4470B7AD796133D15E43">
    <w:name w:val="A9B1EA76ED1A4470B7AD796133D15E43"/>
    <w:rsid w:val="008140B7"/>
  </w:style>
  <w:style w:type="paragraph" w:customStyle="1" w:styleId="FC9B9F7963714B66812BAADF0AD6A1EF">
    <w:name w:val="FC9B9F7963714B66812BAADF0AD6A1EF"/>
    <w:rsid w:val="008140B7"/>
  </w:style>
  <w:style w:type="paragraph" w:customStyle="1" w:styleId="07C912D5FF5646EB832E84437796DA32">
    <w:name w:val="07C912D5FF5646EB832E84437796DA32"/>
    <w:rsid w:val="008140B7"/>
  </w:style>
  <w:style w:type="paragraph" w:customStyle="1" w:styleId="916AFA110CE54F1F96CCF13B33EE0698">
    <w:name w:val="916AFA110CE54F1F96CCF13B33EE0698"/>
    <w:rsid w:val="008140B7"/>
  </w:style>
  <w:style w:type="paragraph" w:customStyle="1" w:styleId="42DE4E1432DD4139842CD502AF44A802">
    <w:name w:val="42DE4E1432DD4139842CD502AF44A802"/>
    <w:rsid w:val="008140B7"/>
  </w:style>
  <w:style w:type="paragraph" w:customStyle="1" w:styleId="D171B3A87B8048A5BBF2EE163D517147">
    <w:name w:val="D171B3A87B8048A5BBF2EE163D517147"/>
    <w:rsid w:val="008140B7"/>
  </w:style>
  <w:style w:type="paragraph" w:customStyle="1" w:styleId="3DDBDFB0C1BA42CC98DAA0DE06CD7B7E">
    <w:name w:val="3DDBDFB0C1BA42CC98DAA0DE06CD7B7E"/>
    <w:rsid w:val="008140B7"/>
  </w:style>
  <w:style w:type="paragraph" w:customStyle="1" w:styleId="3610DE4D86C24297957EC39E53687348">
    <w:name w:val="3610DE4D86C24297957EC39E53687348"/>
    <w:rsid w:val="008140B7"/>
  </w:style>
  <w:style w:type="paragraph" w:customStyle="1" w:styleId="F9CD141E6A414136A42B4C6A5FB130B3">
    <w:name w:val="F9CD141E6A414136A42B4C6A5FB130B3"/>
    <w:rsid w:val="008140B7"/>
  </w:style>
  <w:style w:type="paragraph" w:customStyle="1" w:styleId="2D56C65B6BFE4CE9BCD70EDD53783CF1">
    <w:name w:val="2D56C65B6BFE4CE9BCD70EDD53783CF1"/>
    <w:rsid w:val="008140B7"/>
  </w:style>
  <w:style w:type="paragraph" w:customStyle="1" w:styleId="A68A2981AC6B4053BF50E9310935D186">
    <w:name w:val="A68A2981AC6B4053BF50E9310935D186"/>
    <w:rsid w:val="008140B7"/>
  </w:style>
  <w:style w:type="paragraph" w:customStyle="1" w:styleId="36CD929509EB43FC8E7B938F441B18A4">
    <w:name w:val="36CD929509EB43FC8E7B938F441B18A4"/>
    <w:rsid w:val="008140B7"/>
  </w:style>
  <w:style w:type="paragraph" w:customStyle="1" w:styleId="B972AF9CA45F45BEB50069ED2FF6B235">
    <w:name w:val="B972AF9CA45F45BEB50069ED2FF6B235"/>
    <w:rsid w:val="008140B7"/>
  </w:style>
  <w:style w:type="paragraph" w:customStyle="1" w:styleId="09AE04D077F141309CEE0DE7876AACC5">
    <w:name w:val="09AE04D077F141309CEE0DE7876AACC5"/>
    <w:rsid w:val="008140B7"/>
  </w:style>
  <w:style w:type="paragraph" w:customStyle="1" w:styleId="A90B10034C6248B49C98680441EA4D93">
    <w:name w:val="A90B10034C6248B49C98680441EA4D93"/>
    <w:rsid w:val="008140B7"/>
  </w:style>
  <w:style w:type="paragraph" w:customStyle="1" w:styleId="F63E68C677534392BC25B0C6DBEE2670">
    <w:name w:val="F63E68C677534392BC25B0C6DBEE2670"/>
    <w:rsid w:val="008140B7"/>
  </w:style>
  <w:style w:type="paragraph" w:customStyle="1" w:styleId="C3A377C4ACDD464BB7D2D4634955D6E0">
    <w:name w:val="C3A377C4ACDD464BB7D2D4634955D6E0"/>
    <w:rsid w:val="008140B7"/>
  </w:style>
  <w:style w:type="paragraph" w:customStyle="1" w:styleId="A2FF8B9DDE524827AE1B9E240058E7D5">
    <w:name w:val="A2FF8B9DDE524827AE1B9E240058E7D5"/>
    <w:rsid w:val="008140B7"/>
  </w:style>
  <w:style w:type="paragraph" w:customStyle="1" w:styleId="E17189151A8A4CDBB6B5AA2EDD5A85CF">
    <w:name w:val="E17189151A8A4CDBB6B5AA2EDD5A85CF"/>
    <w:rsid w:val="008140B7"/>
  </w:style>
  <w:style w:type="paragraph" w:customStyle="1" w:styleId="10E2D00FBD354138A85C1EF6B49B670E">
    <w:name w:val="10E2D00FBD354138A85C1EF6B49B670E"/>
    <w:rsid w:val="008140B7"/>
  </w:style>
  <w:style w:type="paragraph" w:customStyle="1" w:styleId="4C0433A6FBA84FA580E8C320BE3473AF">
    <w:name w:val="4C0433A6FBA84FA580E8C320BE3473AF"/>
    <w:rsid w:val="008140B7"/>
  </w:style>
  <w:style w:type="paragraph" w:customStyle="1" w:styleId="0750177DCB9F45D896CE97556DC7B04D">
    <w:name w:val="0750177DCB9F45D896CE97556DC7B04D"/>
    <w:rsid w:val="008140B7"/>
  </w:style>
  <w:style w:type="paragraph" w:customStyle="1" w:styleId="4340C17C176548B6AC769ADA970DBC1B">
    <w:name w:val="4340C17C176548B6AC769ADA970DBC1B"/>
    <w:rsid w:val="008140B7"/>
  </w:style>
  <w:style w:type="paragraph" w:customStyle="1" w:styleId="2AB659C11F584BE999DB250E0939576E">
    <w:name w:val="2AB659C11F584BE999DB250E0939576E"/>
    <w:rsid w:val="008140B7"/>
  </w:style>
  <w:style w:type="paragraph" w:customStyle="1" w:styleId="2CDED4ABDA0C4D1A9D8DEA46108CB8FD">
    <w:name w:val="2CDED4ABDA0C4D1A9D8DEA46108CB8FD"/>
    <w:rsid w:val="008140B7"/>
  </w:style>
  <w:style w:type="paragraph" w:customStyle="1" w:styleId="40B7504324CA483F9AEBA63FB8C63E83">
    <w:name w:val="40B7504324CA483F9AEBA63FB8C63E83"/>
    <w:rsid w:val="008140B7"/>
  </w:style>
  <w:style w:type="paragraph" w:customStyle="1" w:styleId="D4AE16F7BC51422D90753A417A812232">
    <w:name w:val="D4AE16F7BC51422D90753A417A812232"/>
    <w:rsid w:val="008140B7"/>
  </w:style>
  <w:style w:type="paragraph" w:customStyle="1" w:styleId="6B4A9A2131854F5D9D957714693D621F">
    <w:name w:val="6B4A9A2131854F5D9D957714693D621F"/>
    <w:rsid w:val="008140B7"/>
  </w:style>
  <w:style w:type="paragraph" w:customStyle="1" w:styleId="D533F35EB458400989B314AD5EDA8C79">
    <w:name w:val="D533F35EB458400989B314AD5EDA8C79"/>
    <w:rsid w:val="008140B7"/>
  </w:style>
  <w:style w:type="paragraph" w:customStyle="1" w:styleId="32DA74BA88BA4CC392E046EA78F66108">
    <w:name w:val="32DA74BA88BA4CC392E046EA78F66108"/>
    <w:rsid w:val="008140B7"/>
  </w:style>
  <w:style w:type="paragraph" w:customStyle="1" w:styleId="896C3A8E58CD4B46A23598D1CD92A511">
    <w:name w:val="896C3A8E58CD4B46A23598D1CD92A511"/>
    <w:rsid w:val="008140B7"/>
  </w:style>
  <w:style w:type="paragraph" w:customStyle="1" w:styleId="6273A146342845669DB559D2BABD3E24">
    <w:name w:val="6273A146342845669DB559D2BABD3E24"/>
    <w:rsid w:val="008140B7"/>
  </w:style>
  <w:style w:type="paragraph" w:customStyle="1" w:styleId="C4D6C0A74C6F4F3B807DEA5087902A88">
    <w:name w:val="C4D6C0A74C6F4F3B807DEA5087902A88"/>
    <w:rsid w:val="008140B7"/>
  </w:style>
  <w:style w:type="paragraph" w:customStyle="1" w:styleId="87F133A57D824A888D56273D96A09E4F">
    <w:name w:val="87F133A57D824A888D56273D96A09E4F"/>
    <w:rsid w:val="008140B7"/>
  </w:style>
  <w:style w:type="paragraph" w:customStyle="1" w:styleId="679BAED28303450DBA97339C05F582EC">
    <w:name w:val="679BAED28303450DBA97339C05F582EC"/>
    <w:rsid w:val="008140B7"/>
  </w:style>
  <w:style w:type="paragraph" w:customStyle="1" w:styleId="77B312EF9420471AB7B17E117368F82E">
    <w:name w:val="77B312EF9420471AB7B17E117368F82E"/>
    <w:rsid w:val="008140B7"/>
  </w:style>
  <w:style w:type="paragraph" w:customStyle="1" w:styleId="613C29DAB0E84898B737B99A1555CD65">
    <w:name w:val="613C29DAB0E84898B737B99A1555CD65"/>
    <w:rsid w:val="008140B7"/>
  </w:style>
  <w:style w:type="paragraph" w:customStyle="1" w:styleId="6AA1B1F3DF7A473095662D76290F8239">
    <w:name w:val="6AA1B1F3DF7A473095662D76290F8239"/>
    <w:rsid w:val="008140B7"/>
  </w:style>
  <w:style w:type="paragraph" w:customStyle="1" w:styleId="413348211B264F558405F71DE021DAD9">
    <w:name w:val="413348211B264F558405F71DE021DAD9"/>
    <w:rsid w:val="008140B7"/>
  </w:style>
  <w:style w:type="paragraph" w:customStyle="1" w:styleId="5B0F5DCA1F304C91A582939C752F0487">
    <w:name w:val="5B0F5DCA1F304C91A582939C752F0487"/>
    <w:rsid w:val="008140B7"/>
  </w:style>
  <w:style w:type="paragraph" w:customStyle="1" w:styleId="3213720A08A44F3BAE33ACEE7E61EF0A">
    <w:name w:val="3213720A08A44F3BAE33ACEE7E61EF0A"/>
    <w:rsid w:val="008140B7"/>
  </w:style>
  <w:style w:type="paragraph" w:customStyle="1" w:styleId="D624499D78294607AFCAEC4728C6BA4E">
    <w:name w:val="D624499D78294607AFCAEC4728C6BA4E"/>
    <w:rsid w:val="008140B7"/>
  </w:style>
  <w:style w:type="paragraph" w:customStyle="1" w:styleId="AF89ED12E7604EDE8E4B1FEA3B42BD57">
    <w:name w:val="AF89ED12E7604EDE8E4B1FEA3B42BD57"/>
    <w:rsid w:val="008140B7"/>
  </w:style>
  <w:style w:type="paragraph" w:customStyle="1" w:styleId="69DA290E91A3439481EFAF3AB9CBE17E">
    <w:name w:val="69DA290E91A3439481EFAF3AB9CBE17E"/>
    <w:rsid w:val="008140B7"/>
  </w:style>
  <w:style w:type="paragraph" w:customStyle="1" w:styleId="BE7615C826F048B68E43F8FAFF96047C">
    <w:name w:val="BE7615C826F048B68E43F8FAFF96047C"/>
    <w:rsid w:val="008140B7"/>
  </w:style>
  <w:style w:type="paragraph" w:customStyle="1" w:styleId="5A848DC543934132B19DBD8822D6D17D">
    <w:name w:val="5A848DC543934132B19DBD8822D6D17D"/>
    <w:rsid w:val="008140B7"/>
  </w:style>
  <w:style w:type="paragraph" w:customStyle="1" w:styleId="7619CF28E79D469D808E6BC172D94BF5">
    <w:name w:val="7619CF28E79D469D808E6BC172D94BF5"/>
    <w:rsid w:val="008140B7"/>
  </w:style>
  <w:style w:type="paragraph" w:customStyle="1" w:styleId="F83B87C0A21F40F4AE82709C38DAACB5">
    <w:name w:val="F83B87C0A21F40F4AE82709C38DAACB5"/>
    <w:rsid w:val="008140B7"/>
  </w:style>
  <w:style w:type="paragraph" w:customStyle="1" w:styleId="DFDB46134ACD4330B2E9D4279E7118AF">
    <w:name w:val="DFDB46134ACD4330B2E9D4279E7118AF"/>
    <w:rsid w:val="008140B7"/>
  </w:style>
  <w:style w:type="paragraph" w:customStyle="1" w:styleId="B2998DEECEC6447A9061BE0402B43EFF">
    <w:name w:val="B2998DEECEC6447A9061BE0402B43EFF"/>
    <w:rsid w:val="008140B7"/>
  </w:style>
  <w:style w:type="paragraph" w:customStyle="1" w:styleId="05CD90F417E7488F8FBF9624C90C3553">
    <w:name w:val="05CD90F417E7488F8FBF9624C90C3553"/>
    <w:rsid w:val="008140B7"/>
  </w:style>
  <w:style w:type="paragraph" w:customStyle="1" w:styleId="3717540D076B4B09B2E7EA5558C00004">
    <w:name w:val="3717540D076B4B09B2E7EA5558C00004"/>
    <w:rsid w:val="008140B7"/>
  </w:style>
  <w:style w:type="paragraph" w:customStyle="1" w:styleId="35459370F8464F02AF2B925B89D6C451">
    <w:name w:val="35459370F8464F02AF2B925B89D6C451"/>
    <w:rsid w:val="008140B7"/>
  </w:style>
  <w:style w:type="paragraph" w:customStyle="1" w:styleId="EB4B13F354C24759BA18F548620DB752">
    <w:name w:val="EB4B13F354C24759BA18F548620DB752"/>
    <w:rsid w:val="008140B7"/>
  </w:style>
  <w:style w:type="paragraph" w:customStyle="1" w:styleId="369AE2F55EC9483883D57D09348C0DA8">
    <w:name w:val="369AE2F55EC9483883D57D09348C0DA8"/>
    <w:rsid w:val="008140B7"/>
  </w:style>
  <w:style w:type="paragraph" w:customStyle="1" w:styleId="5E583E876FFB46129F594F0A7C041440">
    <w:name w:val="5E583E876FFB46129F594F0A7C041440"/>
    <w:rsid w:val="008140B7"/>
  </w:style>
  <w:style w:type="paragraph" w:customStyle="1" w:styleId="DAD2CBB2AB004024BAF348A6863CB465">
    <w:name w:val="DAD2CBB2AB004024BAF348A6863CB465"/>
    <w:rsid w:val="008140B7"/>
  </w:style>
  <w:style w:type="paragraph" w:customStyle="1" w:styleId="659715EACB28486C945A7456DF76B720">
    <w:name w:val="659715EACB28486C945A7456DF76B720"/>
    <w:rsid w:val="008140B7"/>
  </w:style>
  <w:style w:type="paragraph" w:customStyle="1" w:styleId="5BEAD330031B4DC0891157B872856800">
    <w:name w:val="5BEAD330031B4DC0891157B872856800"/>
    <w:rsid w:val="008140B7"/>
  </w:style>
  <w:style w:type="paragraph" w:customStyle="1" w:styleId="6F98A7D06A7D493780A8DEE1F2EB70B7">
    <w:name w:val="6F98A7D06A7D493780A8DEE1F2EB70B7"/>
    <w:rsid w:val="008140B7"/>
  </w:style>
  <w:style w:type="paragraph" w:customStyle="1" w:styleId="04806F3FB8D2491E8B45F80F4D8B59E8">
    <w:name w:val="04806F3FB8D2491E8B45F80F4D8B59E8"/>
    <w:rsid w:val="008140B7"/>
  </w:style>
  <w:style w:type="paragraph" w:customStyle="1" w:styleId="EF208F2CD2C3494B8323BC701C190B0E">
    <w:name w:val="EF208F2CD2C3494B8323BC701C190B0E"/>
    <w:rsid w:val="008140B7"/>
  </w:style>
  <w:style w:type="paragraph" w:customStyle="1" w:styleId="45D40417260E4993A8E5E20C9A969AB5">
    <w:name w:val="45D40417260E4993A8E5E20C9A969AB5"/>
    <w:rsid w:val="008140B7"/>
  </w:style>
  <w:style w:type="paragraph" w:customStyle="1" w:styleId="884CFA158A494B49AF32662F5878F18C">
    <w:name w:val="884CFA158A494B49AF32662F5878F18C"/>
    <w:rsid w:val="008140B7"/>
  </w:style>
  <w:style w:type="paragraph" w:customStyle="1" w:styleId="6EFD80329C9F4E088911A59CA73B22E6">
    <w:name w:val="6EFD80329C9F4E088911A59CA73B22E6"/>
    <w:rsid w:val="008140B7"/>
  </w:style>
  <w:style w:type="paragraph" w:customStyle="1" w:styleId="9B6B06CA2199487D817D42F3C885C7CF">
    <w:name w:val="9B6B06CA2199487D817D42F3C885C7CF"/>
    <w:rsid w:val="008140B7"/>
  </w:style>
  <w:style w:type="paragraph" w:customStyle="1" w:styleId="D02E23E8A56F407994EAFEBDF538912E">
    <w:name w:val="D02E23E8A56F407994EAFEBDF538912E"/>
    <w:rsid w:val="008140B7"/>
  </w:style>
  <w:style w:type="paragraph" w:customStyle="1" w:styleId="7B6C224187164AB5B954D1AE9958591E">
    <w:name w:val="7B6C224187164AB5B954D1AE9958591E"/>
    <w:rsid w:val="008140B7"/>
  </w:style>
  <w:style w:type="paragraph" w:customStyle="1" w:styleId="27E2CE8CEE864B2DAEF0E9E134420271">
    <w:name w:val="27E2CE8CEE864B2DAEF0E9E134420271"/>
    <w:rsid w:val="008140B7"/>
  </w:style>
  <w:style w:type="paragraph" w:customStyle="1" w:styleId="50F0010453544207A9201BB90DDFE808">
    <w:name w:val="50F0010453544207A9201BB90DDFE808"/>
    <w:rsid w:val="008140B7"/>
  </w:style>
  <w:style w:type="paragraph" w:customStyle="1" w:styleId="14BCEE0E438D4F8B8F9CF34C265F145A">
    <w:name w:val="14BCEE0E438D4F8B8F9CF34C265F145A"/>
    <w:rsid w:val="008140B7"/>
  </w:style>
  <w:style w:type="paragraph" w:customStyle="1" w:styleId="F86C999CB72D44D48D4320B5ECF6EF28">
    <w:name w:val="F86C999CB72D44D48D4320B5ECF6EF28"/>
    <w:rsid w:val="008140B7"/>
  </w:style>
  <w:style w:type="paragraph" w:customStyle="1" w:styleId="BA761B2F27DB4F9FA1349886087685A0">
    <w:name w:val="BA761B2F27DB4F9FA1349886087685A0"/>
    <w:rsid w:val="008140B7"/>
  </w:style>
  <w:style w:type="paragraph" w:customStyle="1" w:styleId="3D86EB7F696E461FAD25AE73F1F77604">
    <w:name w:val="3D86EB7F696E461FAD25AE73F1F77604"/>
    <w:rsid w:val="008140B7"/>
  </w:style>
  <w:style w:type="paragraph" w:customStyle="1" w:styleId="3294D85448454DBC98C7A027C9A1EC67">
    <w:name w:val="3294D85448454DBC98C7A027C9A1EC67"/>
    <w:rsid w:val="008140B7"/>
  </w:style>
  <w:style w:type="paragraph" w:customStyle="1" w:styleId="41EF8A4F160F49C58FC256C2BC1118C8">
    <w:name w:val="41EF8A4F160F49C58FC256C2BC1118C8"/>
    <w:rsid w:val="008140B7"/>
  </w:style>
  <w:style w:type="paragraph" w:customStyle="1" w:styleId="64360527067C4CE3909F029B6E898F06">
    <w:name w:val="64360527067C4CE3909F029B6E898F06"/>
    <w:rsid w:val="008140B7"/>
  </w:style>
  <w:style w:type="paragraph" w:customStyle="1" w:styleId="D33CDE15DB6D4B338E908F58BB35E13F">
    <w:name w:val="D33CDE15DB6D4B338E908F58BB35E13F"/>
    <w:rsid w:val="008140B7"/>
  </w:style>
  <w:style w:type="paragraph" w:customStyle="1" w:styleId="89F7ABBF78F84F4AB6D627D5BAD77580">
    <w:name w:val="89F7ABBF78F84F4AB6D627D5BAD77580"/>
    <w:rsid w:val="008140B7"/>
  </w:style>
  <w:style w:type="paragraph" w:customStyle="1" w:styleId="66E16FF1CE794A9EA9674962EB716BF3">
    <w:name w:val="66E16FF1CE794A9EA9674962EB716BF3"/>
    <w:rsid w:val="008140B7"/>
  </w:style>
  <w:style w:type="paragraph" w:customStyle="1" w:styleId="969B8D7475EA482183D6C1341C727AD7">
    <w:name w:val="969B8D7475EA482183D6C1341C727AD7"/>
    <w:rsid w:val="008140B7"/>
  </w:style>
  <w:style w:type="paragraph" w:customStyle="1" w:styleId="538F41474AEE4E2D993A4ECDC280178A">
    <w:name w:val="538F41474AEE4E2D993A4ECDC280178A"/>
    <w:rsid w:val="008140B7"/>
  </w:style>
  <w:style w:type="paragraph" w:customStyle="1" w:styleId="41722ABD1AA844B0B4BDFD02A2AB890A">
    <w:name w:val="41722ABD1AA844B0B4BDFD02A2AB890A"/>
    <w:rsid w:val="008140B7"/>
  </w:style>
  <w:style w:type="paragraph" w:customStyle="1" w:styleId="A9D00CBD8218412DAB0F138E98FBF6A8">
    <w:name w:val="A9D00CBD8218412DAB0F138E98FBF6A8"/>
    <w:rsid w:val="008140B7"/>
  </w:style>
  <w:style w:type="paragraph" w:customStyle="1" w:styleId="B7DD086DC3BA44618D77343ABCB7C015">
    <w:name w:val="B7DD086DC3BA44618D77343ABCB7C015"/>
    <w:rsid w:val="008140B7"/>
  </w:style>
  <w:style w:type="paragraph" w:customStyle="1" w:styleId="5BE1B2AE1A104113BA53FB313662E8F7">
    <w:name w:val="5BE1B2AE1A104113BA53FB313662E8F7"/>
    <w:rsid w:val="008140B7"/>
  </w:style>
  <w:style w:type="paragraph" w:customStyle="1" w:styleId="10BDB461FB06430EA9A02C416C387B7A">
    <w:name w:val="10BDB461FB06430EA9A02C416C387B7A"/>
    <w:rsid w:val="008140B7"/>
  </w:style>
  <w:style w:type="paragraph" w:customStyle="1" w:styleId="7849F6B671494F7BBB670E83E4F3B10F">
    <w:name w:val="7849F6B671494F7BBB670E83E4F3B10F"/>
    <w:rsid w:val="008140B7"/>
  </w:style>
  <w:style w:type="paragraph" w:customStyle="1" w:styleId="3081555BF50B47269EC7033A9DE0501B">
    <w:name w:val="3081555BF50B47269EC7033A9DE0501B"/>
    <w:rsid w:val="008140B7"/>
  </w:style>
  <w:style w:type="paragraph" w:customStyle="1" w:styleId="242DD8675CBD48DEB75CD513C973AD78">
    <w:name w:val="242DD8675CBD48DEB75CD513C973AD78"/>
    <w:rsid w:val="008140B7"/>
  </w:style>
  <w:style w:type="paragraph" w:customStyle="1" w:styleId="990B0D4DA773403F9AC9A09DEA615ECB">
    <w:name w:val="990B0D4DA773403F9AC9A09DEA615ECB"/>
    <w:rsid w:val="008140B7"/>
  </w:style>
  <w:style w:type="paragraph" w:customStyle="1" w:styleId="36A19363BED9427EA1C1910EDC163185">
    <w:name w:val="36A19363BED9427EA1C1910EDC163185"/>
    <w:rsid w:val="008140B7"/>
  </w:style>
  <w:style w:type="paragraph" w:customStyle="1" w:styleId="E7CFB0DEE79448FC9D53E1C4B13335B2">
    <w:name w:val="E7CFB0DEE79448FC9D53E1C4B13335B2"/>
    <w:rsid w:val="008140B7"/>
  </w:style>
  <w:style w:type="paragraph" w:customStyle="1" w:styleId="65E75DA118DF4E2B804E02ECB644482D">
    <w:name w:val="65E75DA118DF4E2B804E02ECB644482D"/>
    <w:rsid w:val="008140B7"/>
  </w:style>
  <w:style w:type="paragraph" w:customStyle="1" w:styleId="EC8A8786395741E7BA32EFA8FD9691A5">
    <w:name w:val="EC8A8786395741E7BA32EFA8FD9691A5"/>
    <w:rsid w:val="008140B7"/>
  </w:style>
  <w:style w:type="paragraph" w:customStyle="1" w:styleId="20E0AA19526C4EE8949ABC9504337741">
    <w:name w:val="20E0AA19526C4EE8949ABC9504337741"/>
    <w:rsid w:val="008140B7"/>
  </w:style>
  <w:style w:type="paragraph" w:customStyle="1" w:styleId="2C9614AF7DD5449488EF527413C73D0D">
    <w:name w:val="2C9614AF7DD5449488EF527413C73D0D"/>
    <w:rsid w:val="008140B7"/>
  </w:style>
  <w:style w:type="paragraph" w:customStyle="1" w:styleId="FEEB459D391A45BC8EBA83BEEF9EE3AD">
    <w:name w:val="FEEB459D391A45BC8EBA83BEEF9EE3AD"/>
    <w:rsid w:val="008140B7"/>
  </w:style>
  <w:style w:type="paragraph" w:customStyle="1" w:styleId="31117DD00F3A4C59AD1FCFE95FBB19A1">
    <w:name w:val="31117DD00F3A4C59AD1FCFE95FBB19A1"/>
    <w:rsid w:val="008140B7"/>
  </w:style>
  <w:style w:type="paragraph" w:customStyle="1" w:styleId="CA42A1F135E64BECA5D6A8C9FE30721D">
    <w:name w:val="CA42A1F135E64BECA5D6A8C9FE30721D"/>
    <w:rsid w:val="008140B7"/>
  </w:style>
  <w:style w:type="paragraph" w:customStyle="1" w:styleId="BC302416C225494491BAF1CCAB71F02D">
    <w:name w:val="BC302416C225494491BAF1CCAB71F02D"/>
    <w:rsid w:val="008140B7"/>
  </w:style>
  <w:style w:type="paragraph" w:customStyle="1" w:styleId="0D524FCE70004C48896A2280E66E45C9">
    <w:name w:val="0D524FCE70004C48896A2280E66E45C9"/>
    <w:rsid w:val="008140B7"/>
  </w:style>
  <w:style w:type="paragraph" w:customStyle="1" w:styleId="0C4263303BA54D72921582F3AA2795C0">
    <w:name w:val="0C4263303BA54D72921582F3AA2795C0"/>
    <w:rsid w:val="008140B7"/>
  </w:style>
  <w:style w:type="paragraph" w:customStyle="1" w:styleId="A6E7D294DE644A819F90BEA06D53AA9F">
    <w:name w:val="A6E7D294DE644A819F90BEA06D53AA9F"/>
    <w:rsid w:val="008140B7"/>
  </w:style>
  <w:style w:type="paragraph" w:customStyle="1" w:styleId="4AB7A1B6312241BB913C7AE63E7D35D3">
    <w:name w:val="4AB7A1B6312241BB913C7AE63E7D35D3"/>
    <w:rsid w:val="008140B7"/>
  </w:style>
  <w:style w:type="paragraph" w:customStyle="1" w:styleId="03AFA917ECD849B4B6B6FDE1577688C9">
    <w:name w:val="03AFA917ECD849B4B6B6FDE1577688C9"/>
    <w:rsid w:val="008140B7"/>
  </w:style>
  <w:style w:type="paragraph" w:customStyle="1" w:styleId="FD7F2E5681FB4FB393BB48689453A61E">
    <w:name w:val="FD7F2E5681FB4FB393BB48689453A61E"/>
    <w:rsid w:val="008140B7"/>
  </w:style>
  <w:style w:type="paragraph" w:customStyle="1" w:styleId="EF029BD01DA044499B106A0B7D0B74D0">
    <w:name w:val="EF029BD01DA044499B106A0B7D0B74D0"/>
    <w:rsid w:val="008140B7"/>
  </w:style>
  <w:style w:type="paragraph" w:customStyle="1" w:styleId="5EB57E5C735F43C3B853FAB33B290720">
    <w:name w:val="5EB57E5C735F43C3B853FAB33B290720"/>
    <w:rsid w:val="008140B7"/>
  </w:style>
  <w:style w:type="paragraph" w:customStyle="1" w:styleId="F5EF1FBA475945C88790A5E826740234">
    <w:name w:val="F5EF1FBA475945C88790A5E826740234"/>
    <w:rsid w:val="008140B7"/>
  </w:style>
  <w:style w:type="paragraph" w:customStyle="1" w:styleId="DD90470C7B61496398C1763E79868A08">
    <w:name w:val="DD90470C7B61496398C1763E79868A08"/>
    <w:rsid w:val="008140B7"/>
  </w:style>
  <w:style w:type="paragraph" w:customStyle="1" w:styleId="0C7ABD7895314788AB6373803A577B4D">
    <w:name w:val="0C7ABD7895314788AB6373803A577B4D"/>
    <w:rsid w:val="008140B7"/>
  </w:style>
  <w:style w:type="paragraph" w:customStyle="1" w:styleId="29B573E216D84FE2BEA798A00CEF121B">
    <w:name w:val="29B573E216D84FE2BEA798A00CEF121B"/>
    <w:rsid w:val="008140B7"/>
  </w:style>
  <w:style w:type="paragraph" w:customStyle="1" w:styleId="7F1C64C7BEE74905803886795C55675D">
    <w:name w:val="7F1C64C7BEE74905803886795C55675D"/>
    <w:rsid w:val="008140B7"/>
  </w:style>
  <w:style w:type="paragraph" w:customStyle="1" w:styleId="BD0954267BA14DA09AFB34B00C28FF39">
    <w:name w:val="BD0954267BA14DA09AFB34B00C28FF39"/>
    <w:rsid w:val="008140B7"/>
  </w:style>
  <w:style w:type="paragraph" w:customStyle="1" w:styleId="A606E66765254E41AC12CDB85D48A778">
    <w:name w:val="A606E66765254E41AC12CDB85D48A778"/>
    <w:rsid w:val="008140B7"/>
  </w:style>
  <w:style w:type="paragraph" w:customStyle="1" w:styleId="A210047EC8F047CBA6F65344A8BF0566">
    <w:name w:val="A210047EC8F047CBA6F65344A8BF0566"/>
    <w:rsid w:val="008140B7"/>
  </w:style>
  <w:style w:type="paragraph" w:customStyle="1" w:styleId="C1EF6F5A197B4266B5256AD4EFDC6337">
    <w:name w:val="C1EF6F5A197B4266B5256AD4EFDC6337"/>
    <w:rsid w:val="008140B7"/>
  </w:style>
  <w:style w:type="paragraph" w:customStyle="1" w:styleId="E3405E6E1FCF468B98FC260AD53686AD">
    <w:name w:val="E3405E6E1FCF468B98FC260AD53686AD"/>
    <w:rsid w:val="008140B7"/>
  </w:style>
  <w:style w:type="paragraph" w:customStyle="1" w:styleId="57F5D27CABB94E598D6C78F17529A181">
    <w:name w:val="57F5D27CABB94E598D6C78F17529A181"/>
    <w:rsid w:val="008140B7"/>
  </w:style>
  <w:style w:type="paragraph" w:customStyle="1" w:styleId="6E64882A87DA4B2B8DA553DD0061B519">
    <w:name w:val="6E64882A87DA4B2B8DA553DD0061B519"/>
    <w:rsid w:val="008140B7"/>
  </w:style>
  <w:style w:type="paragraph" w:customStyle="1" w:styleId="5BECA87F270A4FC4A1E7DB205B169789">
    <w:name w:val="5BECA87F270A4FC4A1E7DB205B169789"/>
    <w:rsid w:val="008140B7"/>
  </w:style>
  <w:style w:type="paragraph" w:customStyle="1" w:styleId="58422FC5431D42DE87A61F4DC113D4AF">
    <w:name w:val="58422FC5431D42DE87A61F4DC113D4AF"/>
    <w:rsid w:val="008140B7"/>
  </w:style>
  <w:style w:type="paragraph" w:customStyle="1" w:styleId="65AC67323ED042919DF7B40F17185D2B">
    <w:name w:val="65AC67323ED042919DF7B40F17185D2B"/>
    <w:rsid w:val="008140B7"/>
  </w:style>
  <w:style w:type="paragraph" w:customStyle="1" w:styleId="B477FD0947254DF49161DA7A24918FE7">
    <w:name w:val="B477FD0947254DF49161DA7A24918FE7"/>
    <w:rsid w:val="008140B7"/>
  </w:style>
  <w:style w:type="paragraph" w:customStyle="1" w:styleId="644663F2EED749699566FD186FED188F">
    <w:name w:val="644663F2EED749699566FD186FED188F"/>
    <w:rsid w:val="008140B7"/>
  </w:style>
  <w:style w:type="paragraph" w:customStyle="1" w:styleId="961C8A1A9ADF424EB6D971A0436BC37B">
    <w:name w:val="961C8A1A9ADF424EB6D971A0436BC37B"/>
    <w:rsid w:val="0011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sign-up sheet.dotx</Template>
  <TotalTime>23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Knight, Jericho</cp:lastModifiedBy>
  <cp:revision>10</cp:revision>
  <cp:lastPrinted>2013-02-20T22:07:00Z</cp:lastPrinted>
  <dcterms:created xsi:type="dcterms:W3CDTF">2018-11-09T22:45:00Z</dcterms:created>
  <dcterms:modified xsi:type="dcterms:W3CDTF">2018-12-06T22:48:00Z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