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43" w:rsidRPr="00B72643" w:rsidRDefault="007C1332" w:rsidP="007C1332">
      <w:pPr>
        <w:pStyle w:val="Heading1"/>
        <w:spacing w:before="0"/>
        <w:ind w:right="2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288325A" wp14:editId="2E008508">
            <wp:simplePos x="0" y="0"/>
            <wp:positionH relativeFrom="column">
              <wp:posOffset>3667125</wp:posOffset>
            </wp:positionH>
            <wp:positionV relativeFrom="paragraph">
              <wp:posOffset>-419100</wp:posOffset>
            </wp:positionV>
            <wp:extent cx="2381250" cy="933450"/>
            <wp:effectExtent l="0" t="0" r="0" b="0"/>
            <wp:wrapTight wrapText="bothSides">
              <wp:wrapPolygon edited="0">
                <wp:start x="16070" y="2645"/>
                <wp:lineTo x="1210" y="3527"/>
                <wp:lineTo x="1555" y="17192"/>
                <wp:lineTo x="17971" y="18955"/>
                <wp:lineTo x="18835" y="18955"/>
                <wp:lineTo x="19872" y="17633"/>
                <wp:lineTo x="20736" y="12784"/>
                <wp:lineTo x="20563" y="2645"/>
                <wp:lineTo x="16070" y="264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A26">
        <w:rPr>
          <w:noProof/>
          <w:color w:val="4D4D4D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57CF7" wp14:editId="6F47DA22">
                <wp:simplePos x="0" y="0"/>
                <wp:positionH relativeFrom="column">
                  <wp:posOffset>7981950</wp:posOffset>
                </wp:positionH>
                <wp:positionV relativeFrom="paragraph">
                  <wp:posOffset>581025</wp:posOffset>
                </wp:positionV>
                <wp:extent cx="647700" cy="190500"/>
                <wp:effectExtent l="9525" t="9525" r="76200" b="762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3A26" w:rsidRPr="00A8688F" w:rsidRDefault="00CC3A26" w:rsidP="00CC3A26">
                            <w:pPr>
                              <w:spacing w:after="120" w:line="480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28.5pt;margin-top:45.75pt;width:5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" fillcolor="#d8d8d8 [2732]" strokecolor="#7f7f7f [1612]">
                <v:shadow on="t" opacity=".5" offset="6pt,6pt"/>
                <v:textbox>
                  <w:txbxContent>
                    <w:p w:rsidR="00CC3A26" w:rsidRPr="00A8688F" w:rsidRDefault="00CC3A26" w:rsidP="00CC3A26">
                      <w:pPr>
                        <w:spacing w:after="120" w:line="48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32E4" w:rsidRPr="004E32E4">
        <w:rPr>
          <w:sz w:val="24"/>
          <w:szCs w:val="24"/>
        </w:rPr>
        <w:t xml:space="preserve"> </w:t>
      </w:r>
    </w:p>
    <w:p w:rsidR="007C1332" w:rsidRDefault="007C1332" w:rsidP="00A8688F">
      <w:pPr>
        <w:pStyle w:val="Heading2"/>
      </w:pPr>
    </w:p>
    <w:p w:rsidR="00407240" w:rsidRDefault="00F77320" w:rsidP="00A8688F">
      <w:pPr>
        <w:pStyle w:val="Heading2"/>
      </w:pPr>
      <w:r>
        <w:t xml:space="preserve">New Worker </w:t>
      </w:r>
      <w:r w:rsidR="00407240" w:rsidRPr="001901D4">
        <w:t>Checklist</w:t>
      </w:r>
    </w:p>
    <w:tbl>
      <w:tblPr>
        <w:tblStyle w:val="TableGrid"/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5"/>
        <w:gridCol w:w="180"/>
        <w:gridCol w:w="1865"/>
        <w:gridCol w:w="1284"/>
        <w:gridCol w:w="92"/>
        <w:gridCol w:w="3154"/>
      </w:tblGrid>
      <w:tr w:rsidR="00CB47FD">
        <w:trPr>
          <w:trHeight w:val="360"/>
        </w:trPr>
        <w:tc>
          <w:tcPr>
            <w:tcW w:w="5000" w:type="pct"/>
            <w:gridSpan w:val="6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B47FD" w:rsidRPr="00CB47FD" w:rsidRDefault="00CB47FD" w:rsidP="00B72643">
            <w:pPr>
              <w:rPr>
                <w:rFonts w:cs="Arial"/>
                <w:b/>
              </w:rPr>
            </w:pPr>
            <w:r w:rsidRPr="00CB47FD">
              <w:rPr>
                <w:rFonts w:cs="Arial"/>
                <w:b/>
                <w:sz w:val="20"/>
                <w:szCs w:val="20"/>
              </w:rPr>
              <w:t>EMPLOYEE INFORMATION</w:t>
            </w:r>
          </w:p>
        </w:tc>
      </w:tr>
      <w:tr w:rsidR="004567F4" w:rsidTr="00F06740">
        <w:trPr>
          <w:trHeight w:val="418"/>
        </w:trPr>
        <w:tc>
          <w:tcPr>
            <w:tcW w:w="2580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1901D4" w:rsidRDefault="00CB47FD" w:rsidP="006C4D47">
            <w:r w:rsidRPr="001901D4">
              <w:t>Name:</w:t>
            </w:r>
            <w:r w:rsidR="00CC3A26">
              <w:t xml:space="preserve"> </w:t>
            </w:r>
          </w:p>
        </w:tc>
        <w:tc>
          <w:tcPr>
            <w:tcW w:w="2420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780FAA" w:rsidRDefault="00CB47FD" w:rsidP="006C4D47">
            <w:pPr>
              <w:rPr>
                <w:b/>
                <w:sz w:val="20"/>
                <w:szCs w:val="20"/>
              </w:rPr>
            </w:pPr>
            <w:r w:rsidRPr="001901D4">
              <w:t xml:space="preserve">Start </w:t>
            </w:r>
            <w:r>
              <w:t>d</w:t>
            </w:r>
            <w:r w:rsidR="00CC3A26">
              <w:t xml:space="preserve">ate: </w:t>
            </w:r>
          </w:p>
        </w:tc>
      </w:tr>
      <w:tr w:rsidR="004567F4" w:rsidTr="00F06740">
        <w:trPr>
          <w:trHeight w:val="418"/>
        </w:trPr>
        <w:tc>
          <w:tcPr>
            <w:tcW w:w="2580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1901D4" w:rsidRDefault="00F77320" w:rsidP="006C4D47">
            <w:r>
              <w:t>SID#</w:t>
            </w:r>
            <w:r w:rsidR="00CB47FD" w:rsidRPr="001901D4">
              <w:t xml:space="preserve">: </w:t>
            </w:r>
          </w:p>
        </w:tc>
        <w:tc>
          <w:tcPr>
            <w:tcW w:w="2420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780FAA" w:rsidRDefault="00F77320" w:rsidP="006C4D47">
            <w:pPr>
              <w:rPr>
                <w:b/>
                <w:sz w:val="20"/>
                <w:szCs w:val="20"/>
              </w:rPr>
            </w:pPr>
            <w:r>
              <w:t>Supervisor</w:t>
            </w:r>
            <w:r w:rsidR="00CC3A26">
              <w:t xml:space="preserve">: </w:t>
            </w:r>
          </w:p>
        </w:tc>
      </w:tr>
      <w:tr w:rsidR="00CB47FD">
        <w:trPr>
          <w:trHeight w:val="259"/>
        </w:trPr>
        <w:tc>
          <w:tcPr>
            <w:tcW w:w="5000" w:type="pct"/>
            <w:gridSpan w:val="6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B47FD" w:rsidRDefault="00A5622B" w:rsidP="00240F8F">
            <w:r>
              <w:rPr>
                <w:b/>
                <w:sz w:val="20"/>
                <w:szCs w:val="20"/>
              </w:rPr>
              <w:t xml:space="preserve">FIRST </w:t>
            </w:r>
            <w:r w:rsidR="00CB47FD" w:rsidRPr="00780FAA">
              <w:rPr>
                <w:b/>
                <w:sz w:val="20"/>
                <w:szCs w:val="20"/>
              </w:rPr>
              <w:t>DAY</w:t>
            </w:r>
          </w:p>
        </w:tc>
      </w:tr>
      <w:bookmarkStart w:id="0" w:name="Check1"/>
      <w:tr w:rsidR="00CB47FD">
        <w:trPr>
          <w:trHeight w:val="576"/>
        </w:trPr>
        <w:tc>
          <w:tcPr>
            <w:tcW w:w="5000" w:type="pct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CB47FD" w:rsidRDefault="00CB47FD" w:rsidP="00B72643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F12">
              <w:fldChar w:fldCharType="separate"/>
            </w:r>
            <w:r>
              <w:fldChar w:fldCharType="end"/>
            </w:r>
            <w:bookmarkEnd w:id="0"/>
            <w:r w:rsidRPr="001901D4">
              <w:t xml:space="preserve"> </w:t>
            </w:r>
            <w:r w:rsidR="00FB5F43">
              <w:t>Introductions,</w:t>
            </w:r>
            <w:r w:rsidR="00A5622B">
              <w:t xml:space="preserve"> tour, paperwork</w:t>
            </w:r>
          </w:p>
          <w:p w:rsidR="00831610" w:rsidRDefault="00CB47FD" w:rsidP="00FD5B8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F12">
              <w:fldChar w:fldCharType="separate"/>
            </w:r>
            <w:r>
              <w:fldChar w:fldCharType="end"/>
            </w:r>
            <w:r w:rsidR="00FB5F43">
              <w:t xml:space="preserve"> Assign "buddy" employee</w:t>
            </w:r>
            <w:r w:rsidRPr="001901D4">
              <w:t xml:space="preserve"> to a</w:t>
            </w:r>
            <w:r w:rsidR="004E32E4">
              <w:t>nswer</w:t>
            </w:r>
            <w:r w:rsidRPr="001901D4">
              <w:t xml:space="preserve"> general questions.</w:t>
            </w:r>
            <w:r w:rsidR="00FB5F43">
              <w:t xml:space="preserve"> </w:t>
            </w:r>
          </w:p>
          <w:p w:rsidR="00CB47FD" w:rsidRPr="009074C0" w:rsidRDefault="00831610" w:rsidP="00FD5B81">
            <w:r>
              <w:t xml:space="preserve">              </w:t>
            </w:r>
            <w:r w:rsidR="003F1F12">
              <w:t xml:space="preserve">Buddy </w:t>
            </w:r>
            <w:bookmarkStart w:id="1" w:name="_GoBack"/>
            <w:bookmarkEnd w:id="1"/>
            <w:r w:rsidR="00FB5F43">
              <w:t xml:space="preserve">Name: </w:t>
            </w:r>
          </w:p>
        </w:tc>
      </w:tr>
      <w:tr w:rsidR="00CB47FD">
        <w:trPr>
          <w:trHeight w:val="184"/>
        </w:trPr>
        <w:tc>
          <w:tcPr>
            <w:tcW w:w="5000" w:type="pct"/>
            <w:gridSpan w:val="6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B47FD" w:rsidRPr="00780FAA" w:rsidRDefault="00CB47FD" w:rsidP="00240F8F">
            <w:pPr>
              <w:rPr>
                <w:b/>
                <w:sz w:val="20"/>
                <w:szCs w:val="20"/>
              </w:rPr>
            </w:pPr>
            <w:r w:rsidRPr="00780FAA">
              <w:rPr>
                <w:b/>
                <w:sz w:val="20"/>
                <w:szCs w:val="20"/>
              </w:rPr>
              <w:t>POLICIES</w:t>
            </w:r>
            <w:r w:rsidR="00F9200B">
              <w:rPr>
                <w:b/>
                <w:sz w:val="20"/>
                <w:szCs w:val="20"/>
              </w:rPr>
              <w:t xml:space="preserve"> REVIEWED </w:t>
            </w:r>
          </w:p>
        </w:tc>
      </w:tr>
      <w:tr w:rsidR="00A8688F" w:rsidTr="00A8688F">
        <w:tc>
          <w:tcPr>
            <w:tcW w:w="1584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77320" w:rsidRDefault="0048031C" w:rsidP="00F06740">
            <w:pPr>
              <w:tabs>
                <w:tab w:val="left" w:pos="216"/>
              </w:tabs>
              <w:spacing w:after="120"/>
              <w:ind w:left="288" w:hanging="288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F12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F77320" w:rsidRPr="00F77320">
              <w:t>FERPA</w:t>
            </w:r>
            <w:r w:rsidR="00FB5F43">
              <w:t xml:space="preserve"> </w:t>
            </w:r>
            <w:r w:rsidR="00F77320">
              <w:t xml:space="preserve">and </w:t>
            </w:r>
            <w:r w:rsidR="00F77320" w:rsidRPr="001901D4">
              <w:t>Confidentiality</w:t>
            </w:r>
            <w:r w:rsidR="00F77320">
              <w:t xml:space="preserve"> policy</w:t>
            </w:r>
          </w:p>
          <w:p w:rsidR="00F77320" w:rsidRDefault="00F77320" w:rsidP="00F06740">
            <w:pPr>
              <w:spacing w:after="120"/>
              <w:ind w:left="288" w:hanging="288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F12">
              <w:fldChar w:fldCharType="separate"/>
            </w:r>
            <w:r>
              <w:fldChar w:fldCharType="end"/>
            </w:r>
            <w:r>
              <w:t xml:space="preserve"> </w:t>
            </w:r>
            <w:r w:rsidR="00A5622B">
              <w:t>Code of Conduct</w:t>
            </w:r>
          </w:p>
          <w:p w:rsidR="00F77320" w:rsidRDefault="00F77320" w:rsidP="00F06740">
            <w:pPr>
              <w:spacing w:after="1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F12">
              <w:fldChar w:fldCharType="separate"/>
            </w:r>
            <w:r>
              <w:fldChar w:fldCharType="end"/>
            </w:r>
            <w:r w:rsidR="00A5622B">
              <w:t xml:space="preserve"> </w:t>
            </w:r>
            <w:r>
              <w:t xml:space="preserve">Hours </w:t>
            </w:r>
          </w:p>
        </w:tc>
        <w:tc>
          <w:tcPr>
            <w:tcW w:w="1682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48031C" w:rsidRDefault="00F77320" w:rsidP="00F06740">
            <w:pPr>
              <w:tabs>
                <w:tab w:val="left" w:pos="216"/>
              </w:tabs>
              <w:spacing w:after="120"/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F12">
              <w:fldChar w:fldCharType="separate"/>
            </w:r>
            <w:r>
              <w:fldChar w:fldCharType="end"/>
            </w:r>
            <w:r>
              <w:t xml:space="preserve"> </w:t>
            </w:r>
            <w:r w:rsidR="00FD5B81">
              <w:t>Office</w:t>
            </w:r>
            <w:r>
              <w:t xml:space="preserve"> procedure</w:t>
            </w:r>
            <w:r w:rsidR="00F06740">
              <w:t>s</w:t>
            </w:r>
          </w:p>
          <w:p w:rsidR="00F77320" w:rsidRDefault="00F77320" w:rsidP="00F06740">
            <w:pPr>
              <w:tabs>
                <w:tab w:val="left" w:pos="216"/>
              </w:tabs>
              <w:spacing w:after="120"/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F12">
              <w:fldChar w:fldCharType="separate"/>
            </w:r>
            <w:r>
              <w:fldChar w:fldCharType="end"/>
            </w:r>
            <w:r w:rsidR="00A5622B">
              <w:t xml:space="preserve"> </w:t>
            </w:r>
            <w:r w:rsidR="00F06740">
              <w:t xml:space="preserve">Health and Safety </w:t>
            </w:r>
          </w:p>
          <w:p w:rsidR="00F77320" w:rsidRDefault="00F77320" w:rsidP="00F06740">
            <w:pPr>
              <w:tabs>
                <w:tab w:val="left" w:pos="216"/>
              </w:tabs>
              <w:spacing w:after="120"/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F12">
              <w:fldChar w:fldCharType="separate"/>
            </w:r>
            <w:r>
              <w:fldChar w:fldCharType="end"/>
            </w:r>
            <w:r w:rsidR="00A5622B">
              <w:t xml:space="preserve"> </w:t>
            </w:r>
            <w:r>
              <w:t>Email and Internet Use</w:t>
            </w:r>
          </w:p>
          <w:p w:rsidR="00F77320" w:rsidRPr="001901D4" w:rsidRDefault="00F77320" w:rsidP="00F77320">
            <w:pPr>
              <w:tabs>
                <w:tab w:val="left" w:pos="216"/>
              </w:tabs>
              <w:ind w:left="216"/>
            </w:pPr>
          </w:p>
        </w:tc>
        <w:tc>
          <w:tcPr>
            <w:tcW w:w="1734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48031C" w:rsidRPr="0048031C" w:rsidRDefault="00F77320" w:rsidP="00FD5B81">
            <w:pPr>
              <w:tabs>
                <w:tab w:val="left" w:pos="216"/>
              </w:tabs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F12">
              <w:fldChar w:fldCharType="separate"/>
            </w:r>
            <w:r>
              <w:fldChar w:fldCharType="end"/>
            </w:r>
            <w:r>
              <w:t xml:space="preserve"> </w:t>
            </w:r>
            <w:r w:rsidR="00FD5B81">
              <w:t xml:space="preserve">Student Employee </w:t>
            </w:r>
            <w:r w:rsidR="00A5622B">
              <w:t xml:space="preserve">Handbook </w:t>
            </w:r>
          </w:p>
        </w:tc>
      </w:tr>
      <w:tr w:rsidR="004567F4">
        <w:trPr>
          <w:trHeight w:val="247"/>
        </w:trPr>
        <w:tc>
          <w:tcPr>
            <w:tcW w:w="5000" w:type="pct"/>
            <w:gridSpan w:val="6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4567F4" w:rsidRPr="00F03B50" w:rsidRDefault="00A5622B" w:rsidP="0024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ADMINISTRATIVE </w:t>
            </w:r>
            <w:r w:rsidR="004567F4" w:rsidRPr="00780FAA">
              <w:rPr>
                <w:b/>
                <w:sz w:val="20"/>
                <w:szCs w:val="20"/>
              </w:rPr>
              <w:t>PROCEDURES</w:t>
            </w:r>
          </w:p>
        </w:tc>
      </w:tr>
      <w:tr w:rsidR="003E7188" w:rsidTr="00F06740">
        <w:trPr>
          <w:trHeight w:val="247"/>
        </w:trPr>
        <w:tc>
          <w:tcPr>
            <w:tcW w:w="1488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3E7188" w:rsidRPr="001901D4" w:rsidRDefault="003E7188" w:rsidP="003E7188">
            <w:pPr>
              <w:tabs>
                <w:tab w:val="left" w:pos="216"/>
              </w:tabs>
              <w:spacing w:after="120"/>
              <w:ind w:left="216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Review general administrative procedures</w:t>
            </w:r>
          </w:p>
        </w:tc>
        <w:tc>
          <w:tcPr>
            <w:tcW w:w="1827" w:type="pct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3E7188" w:rsidRDefault="003E7188" w:rsidP="003E7188">
            <w:pPr>
              <w:tabs>
                <w:tab w:val="left" w:pos="216"/>
              </w:tabs>
              <w:spacing w:line="360" w:lineRule="auto"/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Office/desk/work station</w:t>
            </w:r>
          </w:p>
          <w:p w:rsidR="003E7188" w:rsidRDefault="003E7188" w:rsidP="003E7188">
            <w:pPr>
              <w:tabs>
                <w:tab w:val="left" w:pos="216"/>
              </w:tabs>
              <w:spacing w:line="360" w:lineRule="auto"/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Mail (incoming/ outgoing)</w:t>
            </w:r>
          </w:p>
          <w:p w:rsidR="003E7188" w:rsidRDefault="003E7188" w:rsidP="003E7188">
            <w:pPr>
              <w:tabs>
                <w:tab w:val="left" w:pos="216"/>
              </w:tabs>
              <w:spacing w:line="360" w:lineRule="auto"/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Email Setup</w:t>
            </w:r>
          </w:p>
          <w:p w:rsidR="003E7188" w:rsidRDefault="003E7188" w:rsidP="003E7188">
            <w:pPr>
              <w:tabs>
                <w:tab w:val="left" w:pos="216"/>
              </w:tabs>
              <w:spacing w:line="360" w:lineRule="auto"/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Username setup</w:t>
            </w:r>
          </w:p>
          <w:p w:rsidR="003E7188" w:rsidRPr="0048031C" w:rsidRDefault="003E7188" w:rsidP="003E7188">
            <w:pPr>
              <w:tabs>
                <w:tab w:val="left" w:pos="216"/>
              </w:tabs>
              <w:ind w:left="216"/>
            </w:pPr>
          </w:p>
        </w:tc>
        <w:tc>
          <w:tcPr>
            <w:tcW w:w="1685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3E7188" w:rsidRDefault="003E7188" w:rsidP="00D33C9A">
            <w:pPr>
              <w:tabs>
                <w:tab w:val="left" w:pos="216"/>
              </w:tabs>
              <w:spacing w:after="120"/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Filing</w:t>
            </w:r>
          </w:p>
          <w:p w:rsidR="003E7188" w:rsidRDefault="003E7188" w:rsidP="00D33C9A">
            <w:pPr>
              <w:tabs>
                <w:tab w:val="left" w:pos="216"/>
              </w:tabs>
              <w:spacing w:after="120"/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Scanning/ Documents</w:t>
            </w:r>
          </w:p>
          <w:p w:rsidR="003E7188" w:rsidRDefault="003E7188" w:rsidP="003E7188">
            <w:pPr>
              <w:tabs>
                <w:tab w:val="left" w:pos="216"/>
              </w:tabs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Telephone and fax</w:t>
            </w:r>
          </w:p>
          <w:p w:rsidR="003E7188" w:rsidRDefault="003E7188" w:rsidP="00D33C9A">
            <w:pPr>
              <w:tabs>
                <w:tab w:val="left" w:pos="216"/>
              </w:tabs>
              <w:spacing w:after="120"/>
              <w:ind w:left="216"/>
            </w:pPr>
          </w:p>
          <w:p w:rsidR="003E7188" w:rsidRPr="001901D4" w:rsidRDefault="003E7188" w:rsidP="00D33C9A">
            <w:pPr>
              <w:tabs>
                <w:tab w:val="left" w:pos="216"/>
              </w:tabs>
              <w:ind w:left="216"/>
            </w:pPr>
          </w:p>
        </w:tc>
      </w:tr>
      <w:tr w:rsidR="004567F4">
        <w:tc>
          <w:tcPr>
            <w:tcW w:w="5000" w:type="pct"/>
            <w:gridSpan w:val="6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4567F4" w:rsidRPr="00F03B50" w:rsidRDefault="00A5622B" w:rsidP="00240F8F">
            <w:pPr>
              <w:ind w:right="-53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FIRST </w:t>
            </w:r>
            <w:r w:rsidR="00E47FCE">
              <w:rPr>
                <w:b/>
                <w:sz w:val="20"/>
                <w:szCs w:val="20"/>
              </w:rPr>
              <w:t xml:space="preserve">WEEK TASKS/ </w:t>
            </w:r>
            <w:r>
              <w:rPr>
                <w:b/>
                <w:sz w:val="20"/>
                <w:szCs w:val="20"/>
              </w:rPr>
              <w:t xml:space="preserve">ADDITIONAL </w:t>
            </w:r>
            <w:r w:rsidR="004567F4" w:rsidRPr="00780FAA">
              <w:rPr>
                <w:b/>
                <w:sz w:val="20"/>
                <w:szCs w:val="20"/>
              </w:rPr>
              <w:t>INFORMATION</w:t>
            </w:r>
          </w:p>
        </w:tc>
      </w:tr>
      <w:bookmarkStart w:id="2" w:name="Check7"/>
      <w:tr w:rsidR="004567F4">
        <w:tc>
          <w:tcPr>
            <w:tcW w:w="5000" w:type="pct"/>
            <w:gridSpan w:val="6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4567F4" w:rsidRDefault="004567F4" w:rsidP="000F3B2D">
            <w:pPr>
              <w:spacing w:after="120"/>
              <w:ind w:right="-533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F12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3E7188">
              <w:t>Read office handbooks and policies</w:t>
            </w:r>
          </w:p>
          <w:p w:rsidR="004567F4" w:rsidRDefault="004567F4" w:rsidP="000F3B2D">
            <w:pPr>
              <w:spacing w:after="120"/>
              <w:ind w:right="-5332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instrText xml:space="preserve"> FORMCHECKBOX </w:instrText>
            </w:r>
            <w:r w:rsidR="003F1F12">
              <w:fldChar w:fldCharType="separate"/>
            </w:r>
            <w:r>
              <w:fldChar w:fldCharType="end"/>
            </w:r>
            <w:bookmarkEnd w:id="3"/>
            <w:r w:rsidRPr="001901D4">
              <w:t xml:space="preserve"> </w:t>
            </w:r>
            <w:r w:rsidR="003E7188">
              <w:t>Shadow another student employee</w:t>
            </w:r>
          </w:p>
          <w:bookmarkStart w:id="4" w:name="Check9"/>
          <w:p w:rsidR="00161FA8" w:rsidRPr="001901D4" w:rsidRDefault="004567F4" w:rsidP="00FD5B81">
            <w:pPr>
              <w:spacing w:after="120"/>
              <w:ind w:right="-5332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F12">
              <w:fldChar w:fldCharType="separate"/>
            </w:r>
            <w:r>
              <w:fldChar w:fldCharType="end"/>
            </w:r>
            <w:bookmarkEnd w:id="4"/>
            <w:r w:rsidRPr="001901D4">
              <w:t xml:space="preserve"> </w:t>
            </w:r>
          </w:p>
        </w:tc>
      </w:tr>
    </w:tbl>
    <w:p w:rsidR="00C45FDC" w:rsidRPr="00C45FDC" w:rsidRDefault="00C45FDC" w:rsidP="00C45FDC"/>
    <w:sectPr w:rsidR="00C45FDC" w:rsidRPr="00C45FDC" w:rsidSect="00B72643">
      <w:footerReference w:type="default" r:id="rId9"/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96" w:rsidRDefault="00422496">
      <w:r>
        <w:separator/>
      </w:r>
    </w:p>
  </w:endnote>
  <w:endnote w:type="continuationSeparator" w:id="0">
    <w:p w:rsidR="00422496" w:rsidRDefault="0042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07" w:rsidRDefault="00453E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96" w:rsidRDefault="00422496">
      <w:r>
        <w:separator/>
      </w:r>
    </w:p>
  </w:footnote>
  <w:footnote w:type="continuationSeparator" w:id="0">
    <w:p w:rsidR="00422496" w:rsidRDefault="0042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19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20"/>
    <w:rsid w:val="000C1E62"/>
    <w:rsid w:val="000F3B2D"/>
    <w:rsid w:val="001001B1"/>
    <w:rsid w:val="00125CCB"/>
    <w:rsid w:val="00161FA8"/>
    <w:rsid w:val="001968C5"/>
    <w:rsid w:val="002354BC"/>
    <w:rsid w:val="00240F8F"/>
    <w:rsid w:val="00246A6E"/>
    <w:rsid w:val="00311B83"/>
    <w:rsid w:val="003E7188"/>
    <w:rsid w:val="003F1F12"/>
    <w:rsid w:val="00407240"/>
    <w:rsid w:val="00422496"/>
    <w:rsid w:val="00453E07"/>
    <w:rsid w:val="004567F4"/>
    <w:rsid w:val="00472017"/>
    <w:rsid w:val="0048031C"/>
    <w:rsid w:val="004E32E4"/>
    <w:rsid w:val="005A4E1C"/>
    <w:rsid w:val="006238C8"/>
    <w:rsid w:val="00643BDC"/>
    <w:rsid w:val="00646484"/>
    <w:rsid w:val="0066735C"/>
    <w:rsid w:val="006C4D47"/>
    <w:rsid w:val="00754382"/>
    <w:rsid w:val="00795C10"/>
    <w:rsid w:val="007A6235"/>
    <w:rsid w:val="007C1332"/>
    <w:rsid w:val="007C5D2C"/>
    <w:rsid w:val="00831610"/>
    <w:rsid w:val="009142CB"/>
    <w:rsid w:val="00942B0B"/>
    <w:rsid w:val="009B2759"/>
    <w:rsid w:val="00A5622B"/>
    <w:rsid w:val="00A74B28"/>
    <w:rsid w:val="00A8688F"/>
    <w:rsid w:val="00B0170E"/>
    <w:rsid w:val="00B11EE0"/>
    <w:rsid w:val="00B62697"/>
    <w:rsid w:val="00B72643"/>
    <w:rsid w:val="00C36E89"/>
    <w:rsid w:val="00C4126C"/>
    <w:rsid w:val="00C45FDC"/>
    <w:rsid w:val="00CA3573"/>
    <w:rsid w:val="00CB47FD"/>
    <w:rsid w:val="00CC3A26"/>
    <w:rsid w:val="00D354F4"/>
    <w:rsid w:val="00D7187E"/>
    <w:rsid w:val="00D827D3"/>
    <w:rsid w:val="00E47FCE"/>
    <w:rsid w:val="00E552F3"/>
    <w:rsid w:val="00E605F3"/>
    <w:rsid w:val="00ED0EBD"/>
    <w:rsid w:val="00ED6545"/>
    <w:rsid w:val="00F0093C"/>
    <w:rsid w:val="00F03B50"/>
    <w:rsid w:val="00F06740"/>
    <w:rsid w:val="00F27301"/>
    <w:rsid w:val="00F77320"/>
    <w:rsid w:val="00F8525B"/>
    <w:rsid w:val="00F9200B"/>
    <w:rsid w:val="00FB5F43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4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basedOn w:val="DefaultParagraphFont"/>
    <w:link w:val="Footer"/>
    <w:locked/>
    <w:rsid w:val="00422496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49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basedOn w:val="DefaultParagraphFont"/>
    <w:link w:val="Footer"/>
    <w:locked/>
    <w:rsid w:val="0042249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SONL\Application%20Data\Microsoft\Templates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checklist.dot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2014-07-01T22:19:00Z</cp:lastPrinted>
  <dcterms:created xsi:type="dcterms:W3CDTF">2016-06-15T22:08:00Z</dcterms:created>
  <dcterms:modified xsi:type="dcterms:W3CDTF">2016-06-15T22:18:00Z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